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272"/>
        <w:gridCol w:w="2118"/>
        <w:gridCol w:w="3820"/>
      </w:tblGrid>
      <w:tr w:rsidR="00F11F64" w14:paraId="07156A72" w14:textId="77777777" w:rsidTr="00477B67">
        <w:trPr>
          <w:trHeight w:val="446"/>
        </w:trPr>
        <w:tc>
          <w:tcPr>
            <w:tcW w:w="4936" w:type="dxa"/>
          </w:tcPr>
          <w:p w14:paraId="47D14AEC" w14:textId="77777777" w:rsidR="00F11F64" w:rsidRDefault="00F11F6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14:paraId="43341A19" w14:textId="77777777" w:rsidR="00F11F64" w:rsidRDefault="00F11F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0" w:type="dxa"/>
            <w:gridSpan w:val="2"/>
          </w:tcPr>
          <w:p w14:paraId="40DA0D2B" w14:textId="77777777" w:rsidR="00F11F64" w:rsidRDefault="00F11F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14:paraId="08380D88" w14:textId="77777777" w:rsidR="00F11F64" w:rsidRDefault="00F11F64">
            <w:pPr>
              <w:tabs>
                <w:tab w:val="left" w:pos="271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From:</w:t>
            </w:r>
            <w:r>
              <w:rPr>
                <w:rFonts w:ascii="Arial" w:hAnsi="Arial" w:cs="Arial"/>
                <w:sz w:val="16"/>
                <w:szCs w:val="16"/>
              </w:rPr>
              <w:tab/>
              <w:t>To:</w:t>
            </w:r>
          </w:p>
        </w:tc>
        <w:tc>
          <w:tcPr>
            <w:tcW w:w="3820" w:type="dxa"/>
          </w:tcPr>
          <w:p w14:paraId="696BC4E3" w14:textId="77777777" w:rsidR="00F11F64" w:rsidRDefault="00F11F64">
            <w:pPr>
              <w:spacing w:befor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INCIDENT ORGANIZATION</w:t>
            </w:r>
          </w:p>
          <w:p w14:paraId="666D384A" w14:textId="77777777" w:rsidR="00F11F64" w:rsidRDefault="00F11F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CHART ICS 207-CG</w:t>
            </w:r>
          </w:p>
        </w:tc>
      </w:tr>
      <w:tr w:rsidR="00F11F64" w14:paraId="53085DED" w14:textId="77777777" w:rsidTr="003F0BC3">
        <w:trPr>
          <w:trHeight w:val="8621"/>
        </w:trPr>
        <w:tc>
          <w:tcPr>
            <w:tcW w:w="14146" w:type="dxa"/>
            <w:gridSpan w:val="4"/>
          </w:tcPr>
          <w:p w14:paraId="5BA138AE" w14:textId="25581611" w:rsidR="00F11F64" w:rsidRDefault="00A02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 wp14:anchorId="22919B79" wp14:editId="15341EE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8783955" cy="5398770"/>
                      <wp:effectExtent l="0" t="0" r="0" b="0"/>
                      <wp:wrapNone/>
                      <wp:docPr id="137" name="Canvas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26670"/>
                                  <a:ext cx="225742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6C6E8A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Incident Commander(s)/Unified Command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26670"/>
                                  <a:ext cx="1743710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BAF094" w14:textId="77777777"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PUBLIC INFORMATION OFFICER</w:t>
                                    </w:r>
                                  </w:p>
                                  <w:p w14:paraId="46AC2B17" w14:textId="77777777"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  <w:p w14:paraId="55FDFC94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255905"/>
                                  <a:ext cx="225742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F417C4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1340929F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598170"/>
                                  <a:ext cx="2257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D00C97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747FC3F6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941705"/>
                                  <a:ext cx="225742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C01FF8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10972A63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255905"/>
                                  <a:ext cx="174371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7F1930" w14:textId="77777777"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SAFETY OFFICER</w:t>
                                    </w:r>
                                  </w:p>
                                  <w:p w14:paraId="1AF5F904" w14:textId="77777777"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9965" y="1283970"/>
                                  <a:ext cx="8007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C090E9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  <w:t>AGENCY REPS.</w:t>
                                    </w:r>
                                  </w:p>
                                  <w:p w14:paraId="54842ABC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365" y="1283970"/>
                                  <a:ext cx="6851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DD07C2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5100" y="1283970"/>
                                  <a:ext cx="8007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86884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465" y="1855470"/>
                                  <a:ext cx="16008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7556A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OPERATIONS SECTION CHIEF</w:t>
                                    </w:r>
                                  </w:p>
                                  <w:p w14:paraId="47896C7A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900" y="1855470"/>
                                  <a:ext cx="137096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43AEBA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PLANNING SECTION CHIEF</w:t>
                                    </w:r>
                                  </w:p>
                                  <w:p w14:paraId="44930271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2735" y="1855470"/>
                                  <a:ext cx="137096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271B8B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LOGISTICS SECTION CHIEF</w:t>
                                    </w:r>
                                  </w:p>
                                  <w:p w14:paraId="7D588426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1025" y="1855470"/>
                                  <a:ext cx="141414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091785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FINANCE/ADMIN SECTION CHIEF</w:t>
                                    </w:r>
                                  </w:p>
                                  <w:p w14:paraId="6CD8409A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2312670"/>
                                  <a:ext cx="1600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6D3E6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STAGING AREA MANAGER</w:t>
                                    </w:r>
                                  </w:p>
                                  <w:p w14:paraId="3BFF2AF1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655570"/>
                                  <a:ext cx="1029335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BEE779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06C2CB3A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325" y="2654935"/>
                                  <a:ext cx="1133475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3C2748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48BBD30B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7425" y="2658745"/>
                                  <a:ext cx="108585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37AC2F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3DD56988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37007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21F807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1334F77E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3317875"/>
                                  <a:ext cx="10267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0E93E1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304BF0F0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3681095"/>
                                  <a:ext cx="1026795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5DCC3B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2370C1E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4016375"/>
                                  <a:ext cx="10267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5D877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2B224F26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5E432EC2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95" y="4346575"/>
                                  <a:ext cx="102806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ABDC9B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593AF1D6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5" y="4709795"/>
                                  <a:ext cx="1028065" cy="227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14B799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1DD4159E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299847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9F150F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59F78E87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340735"/>
                                  <a:ext cx="914400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72E2D4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1E74B8A2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684270"/>
                                  <a:ext cx="914400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852226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357BFF6C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026535"/>
                                  <a:ext cx="91440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5FF6D1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1E8C65A7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95" y="2988310"/>
                                  <a:ext cx="102806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8B0C78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416A0AB2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713605"/>
                                  <a:ext cx="91440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51768D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5D3DF1F0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2670175"/>
                                  <a:ext cx="947420" cy="230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E8FE01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5765661F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2995295"/>
                                  <a:ext cx="800100" cy="338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824FF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3382010"/>
                                  <a:ext cx="800100" cy="307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B43E8D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11D050A9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975" y="4476750"/>
                                  <a:ext cx="14859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137D12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TECHNICAL SPECIALISTS</w:t>
                                    </w:r>
                                  </w:p>
                                  <w:p w14:paraId="61B1DE00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242697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44C525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SITUATION UNIT LEADER</w:t>
                                    </w:r>
                                  </w:p>
                                  <w:p w14:paraId="0C4C0F4F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2769235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E51AC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RESOURCE UNIT LEADER</w:t>
                                    </w:r>
                                  </w:p>
                                  <w:p w14:paraId="054058A0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112770"/>
                                  <a:ext cx="1026795" cy="227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87F7C8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DOCUMENTATION UNIT LEADER</w:t>
                                    </w:r>
                                  </w:p>
                                  <w:p w14:paraId="48398BC6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456305"/>
                                  <a:ext cx="113919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E8E51B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DEMOBILIZATION UNIT LEADER</w:t>
                                    </w:r>
                                  </w:p>
                                  <w:p w14:paraId="7DAA026A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798570"/>
                                  <a:ext cx="113919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AF34BB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2486C62C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616D5076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810" y="2426970"/>
                                  <a:ext cx="108775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7DC4F4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SUPPORT BRANCH DIRECTOR</w:t>
                                    </w:r>
                                  </w:p>
                                  <w:p w14:paraId="6AF9B927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2769235"/>
                                  <a:ext cx="978535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830BAD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SUPPLY UNIT LEADER</w:t>
                                    </w:r>
                                  </w:p>
                                  <w:p w14:paraId="6A63B3ED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112770"/>
                                  <a:ext cx="98615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3DABF9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FACILITIES UNIT LEADER</w:t>
                                    </w:r>
                                  </w:p>
                                  <w:p w14:paraId="7EFB57FA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456305"/>
                                  <a:ext cx="992505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DB4844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VESSEL SUPPORT UNIT LEADER</w:t>
                                    </w:r>
                                  </w:p>
                                  <w:p w14:paraId="22703192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798570"/>
                                  <a:ext cx="97726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E7A70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GROUND SUPPORT UNIT LEADER</w:t>
                                    </w:r>
                                  </w:p>
                                  <w:p w14:paraId="2B8BBDAE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810" y="4133850"/>
                                  <a:ext cx="1112520" cy="230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A16DE8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SERVICE BRANCH DIRECTOR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0945" y="4457065"/>
                                  <a:ext cx="99314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716FD0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FOOD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3645" y="4762500"/>
                                  <a:ext cx="98806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FC083D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MEDICAL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9360" y="5055870"/>
                                  <a:ext cx="9886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01714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COMMUNICATIONS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2865" y="1169670"/>
                                  <a:ext cx="1828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375" y="81915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57975" y="826135"/>
                                  <a:ext cx="635" cy="343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716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28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72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1741170"/>
                                  <a:ext cx="6172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7600" y="1283970"/>
                                  <a:ext cx="635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8335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7265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8100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3360" y="2199005"/>
                                  <a:ext cx="2540" cy="382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242697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595" y="2581910"/>
                                  <a:ext cx="354266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95" y="2886710"/>
                                  <a:ext cx="5080" cy="1932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2884805"/>
                                  <a:ext cx="635" cy="194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9895" y="2578100"/>
                                  <a:ext cx="381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58135" y="2587625"/>
                                  <a:ext cx="4445" cy="67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0365" y="2580640"/>
                                  <a:ext cx="3175" cy="85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31127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34563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37985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41421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44843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48279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95" y="4817110"/>
                                  <a:ext cx="577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10" y="4480560"/>
                                  <a:ext cx="450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95" y="4131310"/>
                                  <a:ext cx="5080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510" y="3794760"/>
                                  <a:ext cx="577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10" y="3452495"/>
                                  <a:ext cx="450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95" y="3109595"/>
                                  <a:ext cx="450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275" y="2199005"/>
                                  <a:ext cx="635" cy="2285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39128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35706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32270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28848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2541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7875" y="42481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9815" y="5062855"/>
                                  <a:ext cx="172720" cy="3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39815" y="4829810"/>
                                  <a:ext cx="15875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46165" y="4542155"/>
                                  <a:ext cx="153670" cy="4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2180" y="2663190"/>
                                  <a:ext cx="635" cy="1258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9475" y="2199005"/>
                                  <a:ext cx="635" cy="1485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110" y="3684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110" y="32270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110" y="28848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110" y="2541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7100" y="2884805"/>
                                  <a:ext cx="7874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2180" y="3221990"/>
                                  <a:ext cx="74930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6625" y="3565525"/>
                                  <a:ext cx="69215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97325" y="2577465"/>
                                  <a:ext cx="635" cy="76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09640" y="3927475"/>
                                  <a:ext cx="7620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0575" y="4133850"/>
                                  <a:ext cx="113919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7B1E05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3D3BAA84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7545" y="4247515"/>
                                  <a:ext cx="1130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36245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A491C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685397C1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299085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7ED96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7B669AE8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3333115"/>
                                  <a:ext cx="914400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3AAE2E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1E38E318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3676650"/>
                                  <a:ext cx="914400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35480E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181A2B1D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018915"/>
                                  <a:ext cx="91440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73E236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37B9FFEB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705985"/>
                                  <a:ext cx="91440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4C3993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37499DBC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31051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34486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37909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41344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44767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48202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14575" y="2876550"/>
                                  <a:ext cx="635" cy="194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3747135"/>
                                  <a:ext cx="800100" cy="310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4D867D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4133850"/>
                                  <a:ext cx="800100" cy="307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BB5A7E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418B6E49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75" y="2906915"/>
                                  <a:ext cx="635" cy="1341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675" y="42481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675" y="39052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675" y="35623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675" y="31051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2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57875" y="2190750"/>
                                  <a:ext cx="635" cy="2057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7875" y="25336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2414905"/>
                                  <a:ext cx="9385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D73F28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COST UNIT LEADER</w:t>
                                    </w:r>
                                  </w:p>
                                  <w:p w14:paraId="5D9ED97D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6950" y="2779395"/>
                                  <a:ext cx="9385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40F561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TIME UNIT LEADER</w:t>
                                    </w:r>
                                  </w:p>
                                  <w:p w14:paraId="2C1277DC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3143885"/>
                                  <a:ext cx="95567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B117B6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PROCUREMENT UNIT LEADER</w:t>
                                    </w:r>
                                  </w:p>
                                  <w:p w14:paraId="63E78585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3537585"/>
                                  <a:ext cx="95567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EE4AD1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COMPENSATION UNIT LEADER</w:t>
                                    </w:r>
                                  </w:p>
                                  <w:p w14:paraId="46B936FA" w14:textId="77777777"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8710" y="812165"/>
                                  <a:ext cx="8007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D06F81" w14:textId="77777777"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Indicates initial contact point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5175" y="92646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484505"/>
                                  <a:ext cx="174371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4D6CDE" w14:textId="77777777"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INTELLIGENCE</w:t>
                                    </w: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 xml:space="preserve"> OFFICER</w:t>
                                    </w:r>
                                  </w:p>
                                  <w:p w14:paraId="6E5644D5" w14:textId="77777777"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9075" y="476250"/>
                                  <a:ext cx="685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712470"/>
                                  <a:ext cx="1743710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557B1" w14:textId="77777777"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LIAISON OFFICER</w:t>
                                    </w:r>
                                  </w:p>
                                  <w:p w14:paraId="2C71FD64" w14:textId="77777777"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2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55055" y="437007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" y="9525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D8B8DC" w14:textId="77777777" w:rsidR="003F0BC3" w:rsidRPr="003F0BC3" w:rsidRDefault="003F0BC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3F0BC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19B79" id="Canvas 3" o:spid="_x0000_s1026" editas="canvas" alt="&quot;&quot;" style="position:absolute;margin-left:0;margin-top:0;width:691.65pt;height:425.1pt;z-index:251657728;mso-position-horizontal-relative:char;mso-position-vertical-relative:line" coordsize="87839,5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&quot;&quot;" style="position:absolute;width:87839;height:53987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7430;top:266;width:2257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1A6C6E8A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Incident Commander(s)/Unified Command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47148;top:266;width:1743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48BAF094" w14:textId="77777777"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PUBLIC INFORMATION OFFICER</w:t>
                              </w:r>
                            </w:p>
                            <w:p w14:paraId="46AC2B17" w14:textId="77777777"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  <w:p w14:paraId="55FDFC94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17430;top:2559;width:2257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34F417C4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1340929F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17430;top:5981;width:2257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1CD00C97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747FC3F6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2" type="#_x0000_t202" style="position:absolute;left:17430;top:9417;width:2257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27C01FF8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10972A63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3" type="#_x0000_t202" style="position:absolute;left:47148;top:2559;width:17437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047F1930" w14:textId="77777777"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SAFETY OFFICER</w:t>
                              </w:r>
                            </w:p>
                            <w:p w14:paraId="1AF5F904" w14:textId="77777777"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4" type="#_x0000_t202" style="position:absolute;left:47999;top:12839;width:80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76C090E9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  <w:t>AGENCY REPS.</w:t>
                              </w:r>
                            </w:p>
                            <w:p w14:paraId="54842ABC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5" type="#_x0000_t202" style="position:absolute;left:57143;top:12839;width:685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58DD07C2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6" type="#_x0000_t202" style="position:absolute;left:65151;top:12839;width:80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6286884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7" type="#_x0000_t202" style="position:absolute;left:7994;top:18554;width:1600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037556A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OPERATIONS SECTION CHIEF</w:t>
                              </w:r>
                            </w:p>
                            <w:p w14:paraId="47896C7A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038" type="#_x0000_t202" style="position:absolute;left:37719;top:18554;width:1370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4943AEBA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PLANNING SECTION CHIEF</w:t>
                              </w:r>
                            </w:p>
                            <w:p w14:paraId="44930271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39" type="#_x0000_t202" style="position:absolute;left:53727;top:18554;width:13710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3E271B8B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LOGISTICS SECTION CHIEF</w:t>
                              </w:r>
                            </w:p>
                            <w:p w14:paraId="7D588426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0" type="#_x0000_t202" style="position:absolute;left:69310;top:18554;width:14141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79091785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FINANCE/ADMIN SECTION CHIEF</w:t>
                              </w:r>
                            </w:p>
                            <w:p w14:paraId="6CD8409A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1" type="#_x0000_t202" style="position:absolute;left:18288;top:23126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2A6D3E6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STAGING AREA MANAGER</w:t>
                              </w:r>
                            </w:p>
                            <w:p w14:paraId="3BFF2AF1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2" type="#_x0000_t202" style="position:absolute;top:26555;width:1029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10BEE779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06C2CB3A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3" type="#_x0000_t202" style="position:absolute;left:10763;top:26549;width:11335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323C2748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48BBD30B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44" type="#_x0000_t202" style="position:absolute;left:22574;top:26587;width:10858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4737AC2F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3DD56988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45" type="#_x0000_t202" style="position:absolute;left:12573;top:43700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5521F807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1334F77E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46" type="#_x0000_t202" style="position:absolute;left:685;top:33178;width:10268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14:paraId="1E0E93E1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304BF0F0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47" type="#_x0000_t202" style="position:absolute;left:685;top:36810;width:10268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425DCC3B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2370C1E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048" type="#_x0000_t202" style="position:absolute;left:685;top:40163;width:10268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7C5D877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2B224F26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5E432EC2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49" type="#_x0000_t202" style="position:absolute;left:615;top:43465;width:102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21ABDC9B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593AF1D6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8" o:spid="_x0000_s1050" type="#_x0000_t202" style="position:absolute;left:742;top:47097;width:10281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0814B799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1DD4159E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51" type="#_x0000_t202" style="position:absolute;left:12573;top:29984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089F150F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59F78E87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1" o:spid="_x0000_s1052" type="#_x0000_t202" style="position:absolute;left:12573;top:33407;width:914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3C72E2D4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1E74B8A2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53" type="#_x0000_t202" style="position:absolute;left:12573;top:36842;width:914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53852226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357BFF6C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54" type="#_x0000_t202" style="position:absolute;left:12573;top:40265;width:914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0A5FF6D1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1E8C65A7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55" type="#_x0000_t202" style="position:absolute;left:615;top:29883;width:1028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108B0C78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416A0AB2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5" o:spid="_x0000_s1056" type="#_x0000_t202" style="position:absolute;left:12573;top:47136;width:91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14:paraId="7151768D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5D3DF1F0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78" o:spid="_x0000_s1057" type="#_x0000_t202" style="position:absolute;left:34575;top:26701;width:9474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7AE8FE01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5765661F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79" o:spid="_x0000_s1058" type="#_x0000_t202" style="position:absolute;left:34575;top:29952;width:800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14:paraId="1F2824FF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0" o:spid="_x0000_s1059" type="#_x0000_t202" style="position:absolute;left:34575;top:33820;width:800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14:paraId="04B43E8D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11D050A9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1" o:spid="_x0000_s1060" type="#_x0000_t202" style="position:absolute;left:43719;top:44767;width:148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14:paraId="17137D12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TECHNICAL SPECIALISTS</w:t>
                              </w:r>
                            </w:p>
                            <w:p w14:paraId="61B1DE00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2" o:spid="_x0000_s1061" type="#_x0000_t202" style="position:absolute;left:46043;top:24269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<v:textbox>
                          <w:txbxContent>
                            <w:p w14:paraId="7F44C525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SITUATION UNIT LEADER</w:t>
                              </w:r>
                            </w:p>
                            <w:p w14:paraId="0C4C0F4F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3" o:spid="_x0000_s1062" type="#_x0000_t202" style="position:absolute;left:46043;top:27692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14:paraId="19E51AC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RESOURCE UNIT LEADER</w:t>
                              </w:r>
                            </w:p>
                            <w:p w14:paraId="054058A0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4" o:spid="_x0000_s1063" type="#_x0000_t202" style="position:absolute;left:46043;top:31127;width:10268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14:paraId="3187F7C8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DOCUMENTATION UNIT LEADER</w:t>
                              </w:r>
                            </w:p>
                            <w:p w14:paraId="48398BC6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5" o:spid="_x0000_s1064" type="#_x0000_t202" style="position:absolute;left:46043;top:34563;width:1139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<v:textbox>
                          <w:txbxContent>
                            <w:p w14:paraId="2CE8E51B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DEMOBILIZATION UNIT LEADER</w:t>
                              </w:r>
                            </w:p>
                            <w:p w14:paraId="7DAA026A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6" o:spid="_x0000_s1065" type="#_x0000_t202" style="position:absolute;left:46043;top:37985;width:1139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<v:textbox>
                          <w:txbxContent>
                            <w:p w14:paraId="68AF34BB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2486C62C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616D5076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7" o:spid="_x0000_s1066" type="#_x0000_t202" style="position:absolute;left:59728;top:24269;width:1087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637DC4F4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SUPPORT BRANCH DIRECTOR</w:t>
                              </w:r>
                            </w:p>
                            <w:p w14:paraId="6AF9B927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8" o:spid="_x0000_s1067" type="#_x0000_t202" style="position:absolute;left:60858;top:27692;width:97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<v:textbox>
                          <w:txbxContent>
                            <w:p w14:paraId="1C830BAD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SUPPLY UNIT LEADER</w:t>
                              </w:r>
                            </w:p>
                            <w:p w14:paraId="6A63B3ED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9" o:spid="_x0000_s1068" type="#_x0000_t202" style="position:absolute;left:60858;top:31127;width:986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<v:textbox>
                          <w:txbxContent>
                            <w:p w14:paraId="5E3DABF9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FACILITIES UNIT LEADER</w:t>
                              </w:r>
                            </w:p>
                            <w:p w14:paraId="7EFB57FA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0" o:spid="_x0000_s1069" type="#_x0000_t202" style="position:absolute;left:60858;top:34563;width:9925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14:paraId="27DB4844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VESSEL SUPPORT UNIT LEADER</w:t>
                              </w:r>
                            </w:p>
                            <w:p w14:paraId="22703192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1" o:spid="_x0000_s1070" type="#_x0000_t202" style="position:absolute;left:60858;top:37985;width:9773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085E7A70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GROUND SUPPORT UNIT LEADER</w:t>
                              </w:r>
                            </w:p>
                            <w:p w14:paraId="2B8BBDAE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2" o:spid="_x0000_s1071" type="#_x0000_t202" style="position:absolute;left:59728;top:41338;width:11125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14:paraId="1CA16DE8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SERVICE BRANCH DIRECTOR</w:t>
                              </w:r>
                            </w:p>
                          </w:txbxContent>
                        </v:textbox>
                      </v:shape>
                      <v:shape id="Text Box 93" o:spid="_x0000_s1072" type="#_x0000_t202" style="position:absolute;left:62909;top:44570;width:99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14:paraId="05716FD0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FOOD UNIT LEADER</w:t>
                              </w:r>
                            </w:p>
                          </w:txbxContent>
                        </v:textbox>
                      </v:shape>
                      <v:shape id="Text Box 94" o:spid="_x0000_s1073" type="#_x0000_t202" style="position:absolute;left:63036;top:47625;width:988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51FC083D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MEDICAL UNIT LEADER</w:t>
                              </w:r>
                            </w:p>
                          </w:txbxContent>
                        </v:textbox>
                      </v:shape>
                      <v:shape id="Text Box 95" o:spid="_x0000_s1074" type="#_x0000_t202" style="position:absolute;left:63093;top:50558;width:988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<v:textbox>
                          <w:txbxContent>
                            <w:p w14:paraId="1D01714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COMMUNICATIONS UNIT LEADER</w:t>
                              </w:r>
                            </w:p>
                          </w:txbxContent>
                        </v:textbox>
                      </v:shape>
                      <v:line id="Line 104" o:spid="_x0000_s1075" style="position:absolute;visibility:visible;mso-wrap-style:square" from="51428,11696" to="69716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dUxAAAANsAAAAPAAAAZHJzL2Rvd25yZXYueG1sRI9BawIx&#10;FITvQv9DeAVvmq1I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MaSx1TEAAAA2wAAAA8A&#10;AAAAAAAAAAAAAAAABwIAAGRycy9kb3ducmV2LnhtbFBLBQYAAAAAAwADALcAAAD4AgAAAAA=&#10;">
                        <v:stroke dashstyle="1 1"/>
                      </v:line>
                      <v:line id="Line 105" o:spid="_x0000_s1076" style="position:absolute;visibility:visible;mso-wrap-style:square" from="64293,8191" to="66579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gUwQAAANsAAAAPAAAAZHJzL2Rvd25yZXYueG1sRE/Pa8Iw&#10;FL4L/g/hCbtp6mB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NJx+BTBAAAA2wAAAA8AAAAA&#10;AAAAAAAAAAAABwIAAGRycy9kb3ducmV2LnhtbFBLBQYAAAAAAwADALcAAAD1AgAAAAA=&#10;">
                        <v:stroke dashstyle="1 1"/>
                      </v:line>
                      <v:line id="Line 106" o:spid="_x0000_s1077" style="position:absolute;visibility:visible;mso-wrap-style:square" from="66579,8261" to="66586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      <v:stroke dashstyle="1 1"/>
                      </v:line>
                      <v:line id="Line 107" o:spid="_x0000_s1078" style="position:absolute;visibility:visible;mso-wrap-style:square" from="69716,11696" to="69723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8P4xAAAANsAAAAPAAAAZHJzL2Rvd25yZXYueG1sRI9BawIx&#10;FITvQv9DeIXeNFvB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E3vw/jEAAAA2wAAAA8A&#10;AAAAAAAAAAAAAAAABwIAAGRycy9kb3ducmV2LnhtbFBLBQYAAAAAAwADALcAAAD4AgAAAAA=&#10;">
                        <v:stroke dashstyle="1 1"/>
                      </v:line>
                      <v:line id="Line 108" o:spid="_x0000_s1079" style="position:absolute;visibility:visible;mso-wrap-style:square" from="51428,11696" to="51435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">
                        <v:stroke dashstyle="1 1"/>
                      </v:line>
                      <v:line id="Line 109" o:spid="_x0000_s1080" style="position:absolute;visibility:visible;mso-wrap-style:square" from="60572,11696" to="60579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">
                        <v:stroke dashstyle="1 1"/>
                      </v:line>
                      <v:line id="Line 110" o:spid="_x0000_s1081" style="position:absolute;visibility:visible;mso-wrap-style:square" from="14859,17411" to="76581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  <v:line id="Line 111" o:spid="_x0000_s1082" style="position:absolute;visibility:visible;mso-wrap-style:square" from="14859,17411" to="14865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<v:line id="Line 112" o:spid="_x0000_s1083" style="position:absolute;visibility:visible;mso-wrap-style:square" from="36576,12839" to="36582,1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<v:line id="Line 113" o:spid="_x0000_s1084" style="position:absolute;visibility:visible;mso-wrap-style:square" from="44583,17411" to="44589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  <v:line id="Line 114" o:spid="_x0000_s1085" style="position:absolute;visibility:visible;mso-wrap-style:square" from="60572,17411" to="60579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  <v:line id="Line 115" o:spid="_x0000_s1086" style="position:absolute;visibility:visible;mso-wrap-style:square" from="76581,17411" to="76587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<v:line id="Line 117" o:spid="_x0000_s1087" style="position:absolute;flip:x;visibility:visible;mso-wrap-style:square" from="14833,21990" to="14859,2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    <v:line id="Line 118" o:spid="_x0000_s1088" style="position:absolute;visibility:visible;mso-wrap-style:square" from="14859,24269" to="18288,2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v:line id="Line 123" o:spid="_x0000_s1089" style="position:absolute;visibility:visible;mso-wrap-style:square" from="4425,25819" to="39852,2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124" o:spid="_x0000_s1090" style="position:absolute;visibility:visible;mso-wrap-style:square" from="234,28867" to="285,4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125" o:spid="_x0000_s1091" style="position:absolute;visibility:visible;mso-wrap-style:square" from="11423,28848" to="11430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28" o:spid="_x0000_s1092" style="position:absolute;flip:x;visibility:visible;mso-wrap-style:square" from="4298,25781" to="4337,2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  <v:line id="Line 131" o:spid="_x0000_s1093" style="position:absolute;flip:x;visibility:visible;mso-wrap-style:square" from="28581,25876" to="28625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    <v:line id="Line 132" o:spid="_x0000_s1094" style="position:absolute;visibility:visible;mso-wrap-style:square" from="16503,25806" to="16535,2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<v:line id="Line 133" o:spid="_x0000_s1095" style="position:absolute;visibility:visible;mso-wrap-style:square" from="11423,31127" to="12573,3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134" o:spid="_x0000_s1096" style="position:absolute;visibility:visible;mso-wrap-style:square" from="11423,34563" to="12573,3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135" o:spid="_x0000_s1097" style="position:absolute;visibility:visible;mso-wrap-style:square" from="11423,37985" to="12573,3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Line 136" o:spid="_x0000_s1098" style="position:absolute;visibility:visible;mso-wrap-style:square" from="11423,41421" to="12573,4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137" o:spid="_x0000_s1099" style="position:absolute;visibility:visible;mso-wrap-style:square" from="11423,44843" to="12573,4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<v:line id="Line 138" o:spid="_x0000_s1100" style="position:absolute;visibility:visible;mso-wrap-style:square" from="11423,48279" to="12573,4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  <v:line id="Line 140" o:spid="_x0000_s1101" style="position:absolute;visibility:visible;mso-wrap-style:square" from="234,48171" to="812,4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  <v:line id="Line 144" o:spid="_x0000_s1102" style="position:absolute;visibility:visible;mso-wrap-style:square" from="165,44805" to="615,4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<v:line id="Line 145" o:spid="_x0000_s1103" style="position:absolute;flip:y;visibility:visible;mso-wrap-style:square" from="234,41313" to="742,4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    <v:line id="Line 146" o:spid="_x0000_s1104" style="position:absolute;flip:y;visibility:visible;mso-wrap-style:square" from="165,37947" to="742,3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  <v:line id="Line 148" o:spid="_x0000_s1105" style="position:absolute;visibility:visible;mso-wrap-style:square" from="165,34524" to="615,3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<v:line id="Line 149" o:spid="_x0000_s1106" style="position:absolute;flip:y;visibility:visible;mso-wrap-style:square" from="234,31095" to="685,3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    <v:line id="Line 156" o:spid="_x0000_s1107" style="position:absolute;visibility:visible;mso-wrap-style:square" from="44862,21990" to="44869,4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  <v:line id="Line 158" o:spid="_x0000_s1108" style="position:absolute;visibility:visible;mso-wrap-style:square" from="44869,39128" to="46005,3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<v:line id="Line 159" o:spid="_x0000_s1109" style="position:absolute;visibility:visible;mso-wrap-style:square" from="44869,35706" to="46005,3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<v:line id="Line 160" o:spid="_x0000_s1110" style="position:absolute;visibility:visible;mso-wrap-style:square" from="44869,32270" to="46005,3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161" o:spid="_x0000_s1111" style="position:absolute;visibility:visible;mso-wrap-style:square" from="44869,28848" to="46005,2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<v:line id="Line 162" o:spid="_x0000_s1112" style="position:absolute;visibility:visible;mso-wrap-style:square" from="44869,25412" to="46005,2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<v:line id="Line 164" o:spid="_x0000_s1113" style="position:absolute;visibility:visible;mso-wrap-style:square" from="58578,42481" to="59728,4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166" o:spid="_x0000_s1114" style="position:absolute;visibility:visible;mso-wrap-style:square" from="61398,50628" to="63125,5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v:line id="Line 167" o:spid="_x0000_s1115" style="position:absolute;flip:y;visibility:visible;mso-wrap-style:square" from="61398,48298" to="62985,4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      <v:line id="Line 168" o:spid="_x0000_s1116" style="position:absolute;flip:y;visibility:visible;mso-wrap-style:square" from="61461,45421" to="62998,4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    <v:line id="Line 170" o:spid="_x0000_s1117" style="position:absolute;visibility:visible;mso-wrap-style:square" from="60121,26631" to="60128,3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<v:line id="Line 171" o:spid="_x0000_s1118" style="position:absolute;visibility:visible;mso-wrap-style:square" from="72294,21990" to="72301,3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    <v:line id="Line 172" o:spid="_x0000_s1119" style="position:absolute;visibility:visible;mso-wrap-style:square" from="72301,36842" to="73437,3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<v:line id="Line 173" o:spid="_x0000_s1120" style="position:absolute;visibility:visible;mso-wrap-style:square" from="72301,32270" to="73437,3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<v:line id="Line 174" o:spid="_x0000_s1121" style="position:absolute;visibility:visible;mso-wrap-style:square" from="72301,28848" to="73437,2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<v:line id="Line 175" o:spid="_x0000_s1122" style="position:absolute;visibility:visible;mso-wrap-style:square" from="72301,25412" to="73437,2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line id="Line 176" o:spid="_x0000_s1123" style="position:absolute;visibility:visible;mso-wrap-style:square" from="60071,28848" to="60858,2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  <v:line id="Line 177" o:spid="_x0000_s1124" style="position:absolute;visibility:visible;mso-wrap-style:square" from="60121,32219" to="60871,3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  <v:line id="Line 178" o:spid="_x0000_s1125" style="position:absolute;visibility:visible;mso-wrap-style:square" from="60166,35655" to="60858,3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<v:line id="Line 180" o:spid="_x0000_s1126" style="position:absolute;flip:x;visibility:visible;mso-wrap-style:square" from="39973,25774" to="39979,2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  <v:line id="Line 181" o:spid="_x0000_s1127" style="position:absolute;flip:y;visibility:visible;mso-wrap-style:square" from="60096,39274" to="60858,3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  <v:shape id="Text Box 182" o:spid="_x0000_s1128" type="#_x0000_t202" style="position:absolute;left:46005;top:41338;width:1139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      <v:textbox>
                          <w:txbxContent>
                            <w:p w14:paraId="7B7B1E05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3D3BAA84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83" o:spid="_x0000_s1129" style="position:absolute;visibility:visible;mso-wrap-style:square" from="44875,42475" to="46005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shape id="Text Box 184" o:spid="_x0000_s1130" type="#_x0000_t202" style="position:absolute;left:24288;top:43624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    <v:textbox>
                          <w:txbxContent>
                            <w:p w14:paraId="427A491C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685397C1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5" o:spid="_x0000_s1131" type="#_x0000_t202" style="position:absolute;left:24288;top:29908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    <v:textbox>
                          <w:txbxContent>
                            <w:p w14:paraId="767ED96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7B669AE8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6" o:spid="_x0000_s1132" type="#_x0000_t202" style="position:absolute;left:24288;top:33331;width:914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      <v:textbox>
                          <w:txbxContent>
                            <w:p w14:paraId="183AAE2E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1E38E318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7" o:spid="_x0000_s1133" type="#_x0000_t202" style="position:absolute;left:24288;top:36766;width:914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    <v:textbox>
                          <w:txbxContent>
                            <w:p w14:paraId="7535480E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181A2B1D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8" o:spid="_x0000_s1134" type="#_x0000_t202" style="position:absolute;left:24288;top:40189;width:914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    <v:textbox>
                          <w:txbxContent>
                            <w:p w14:paraId="4B73E236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37B9FFEB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9" o:spid="_x0000_s1135" type="#_x0000_t202" style="position:absolute;left:24288;top:47059;width:91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      <v:textbox>
                          <w:txbxContent>
                            <w:p w14:paraId="704C3993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37499DBC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90" o:spid="_x0000_s1136" style="position:absolute;visibility:visible;mso-wrap-style:square" from="23139,31051" to="24288,3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    <v:line id="Line 191" o:spid="_x0000_s1137" style="position:absolute;visibility:visible;mso-wrap-style:square" from="23139,34486" to="24288,3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  <v:line id="Line 192" o:spid="_x0000_s1138" style="position:absolute;visibility:visible;mso-wrap-style:square" from="23139,37909" to="24288,3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    <v:line id="Line 193" o:spid="_x0000_s1139" style="position:absolute;visibility:visible;mso-wrap-style:square" from="23139,41344" to="24288,4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    <v:line id="Line 194" o:spid="_x0000_s1140" style="position:absolute;visibility:visible;mso-wrap-style:square" from="23139,44767" to="24288,4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    <v:line id="Line 195" o:spid="_x0000_s1141" style="position:absolute;visibility:visible;mso-wrap-style:square" from="23139,48202" to="24288,48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  <v:line id="Line 196" o:spid="_x0000_s1142" style="position:absolute;flip:y;visibility:visible;mso-wrap-style:square" from="23145,28765" to="23152,4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      <v:shape id="Text Box 197" o:spid="_x0000_s1143" type="#_x0000_t202" style="position:absolute;left:34575;top:37471;width:8001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    <v:textbox>
                          <w:txbxContent>
                            <w:p w14:paraId="744D867D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98" o:spid="_x0000_s1144" type="#_x0000_t202" style="position:absolute;left:34575;top:41338;width:800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    <v:textbox>
                          <w:txbxContent>
                            <w:p w14:paraId="2FBB5A7E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418B6E49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99" o:spid="_x0000_s1145" style="position:absolute;visibility:visible;mso-wrap-style:square" from="43719,29069" to="43726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  <v:line id="Line 200" o:spid="_x0000_s1146" style="position:absolute;visibility:visible;mso-wrap-style:square" from="42576,42481" to="43719,4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Line 201" o:spid="_x0000_s1147" style="position:absolute;visibility:visible;mso-wrap-style:square" from="42576,39052" to="43719,3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  <v:line id="Line 202" o:spid="_x0000_s1148" style="position:absolute;visibility:visible;mso-wrap-style:square" from="42576,35623" to="43719,3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  <v:line id="Line 203" o:spid="_x0000_s1149" style="position:absolute;visibility:visible;mso-wrap-style:square" from="42576,31051" to="43719,3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<v:line id="Line 205" o:spid="_x0000_s1150" style="position:absolute;flip:y;visibility:visible;mso-wrap-style:square" from="58578,21907" to="58585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      <v:line id="Line 207" o:spid="_x0000_s1151" style="position:absolute;visibility:visible;mso-wrap-style:square" from="58578,25336" to="59721,2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  <v:shape id="Text Box 97" o:spid="_x0000_s1152" type="#_x0000_t202" style="position:absolute;left:73437;top:24149;width:93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      <v:textbox>
                          <w:txbxContent>
                            <w:p w14:paraId="75D73F28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COST UNIT LEADER</w:t>
                              </w:r>
                            </w:p>
                            <w:p w14:paraId="5D9ED97D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8" o:spid="_x0000_s1153" type="#_x0000_t202" style="position:absolute;left:73469;top:27793;width:938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      <v:textbox>
                          <w:txbxContent>
                            <w:p w14:paraId="5940F561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TIME UNIT LEADER</w:t>
                              </w:r>
                            </w:p>
                            <w:p w14:paraId="2C1277DC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9" o:spid="_x0000_s1154" type="#_x0000_t202" style="position:absolute;left:73437;top:31438;width:955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      <v:textbox>
                          <w:txbxContent>
                            <w:p w14:paraId="4BB117B6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PROCUREMENT UNIT LEADER</w:t>
                              </w:r>
                            </w:p>
                            <w:p w14:paraId="63E78585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00" o:spid="_x0000_s1155" type="#_x0000_t202" style="position:absolute;left:73437;top:35375;width:955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      <v:textbox>
                          <w:txbxContent>
                            <w:p w14:paraId="6EEE4AD1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COMPENSATION UNIT LEADER</w:t>
                              </w:r>
                            </w:p>
                            <w:p w14:paraId="46B936FA" w14:textId="77777777"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01" o:spid="_x0000_s1156" type="#_x0000_t202" style="position:absolute;left:74587;top:8121;width:8007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      <v:textbox>
                          <w:txbxContent>
                            <w:p w14:paraId="00D06F81" w14:textId="77777777"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Indicates initial contact point</w:t>
                              </w:r>
                            </w:p>
                          </w:txbxContent>
                        </v:textbox>
                      </v:shape>
                      <v:line id="Line 102" o:spid="_x0000_s1157" style="position:absolute;visibility:visible;mso-wrap-style:square" from="71151,9264" to="74574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">
                        <v:stroke dashstyle="1 1"/>
                      </v:line>
                      <v:shape id="Text Box 209" o:spid="_x0000_s1158" type="#_x0000_t202" style="position:absolute;left:47148;top:4845;width:17437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    <v:textbox>
                          <w:txbxContent>
                            <w:p w14:paraId="0D4D6CDE" w14:textId="77777777"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INTELLIGENCE</w:t>
                              </w: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OFFICER</w:t>
                              </w:r>
                            </w:p>
                            <w:p w14:paraId="6E5644D5" w14:textId="77777777"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line id="Line 210" o:spid="_x0000_s1159" style="position:absolute;visibility:visible;mso-wrap-style:square" from="40290,4762" to="47148,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<v:shape id="Text Box 10" o:spid="_x0000_s1160" type="#_x0000_t202" style="position:absolute;left:47148;top:7124;width:1743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      <v:textbox>
                          <w:txbxContent>
                            <w:p w14:paraId="2F3557B1" w14:textId="77777777"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LIAISON OFFICER</w:t>
                              </w:r>
                            </w:p>
                            <w:p w14:paraId="2C71FD64" w14:textId="77777777"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line id="Line 211" o:spid="_x0000_s1161" style="position:absolute;flip:y;visibility:visible;mso-wrap-style:square" from="61550,43700" to="61550,5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iE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"/>
                      <v:shape id="Text Box 214" o:spid="_x0000_s1162" type="#_x0000_t202" style="position:absolute;left:971;top:952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      <v:textbox>
                          <w:txbxContent>
                            <w:p w14:paraId="61D8B8DC" w14:textId="77777777" w:rsidR="003F0BC3" w:rsidRPr="003F0BC3" w:rsidRDefault="003F0B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0B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7062C00" wp14:editId="477FF3B3">
                      <wp:extent cx="8343900" cy="5715000"/>
                      <wp:effectExtent l="0" t="0" r="0" b="0"/>
                      <wp:docPr id="1" name="AutoShap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43900" cy="571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8D363A" id="AutoShape 1" o:spid="_x0000_s1026" alt="&quot;&quot;" style="width:657pt;height:4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F0BC3" w14:paraId="72A38B25" w14:textId="77777777" w:rsidTr="003F0BC3">
        <w:trPr>
          <w:trHeight w:val="449"/>
        </w:trPr>
        <w:tc>
          <w:tcPr>
            <w:tcW w:w="8208" w:type="dxa"/>
            <w:gridSpan w:val="2"/>
          </w:tcPr>
          <w:p w14:paraId="03082A76" w14:textId="77777777" w:rsid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 </w:t>
            </w:r>
            <w:r w:rsidRPr="003F0BC3">
              <w:rPr>
                <w:rFonts w:ascii="Arial" w:hAnsi="Arial" w:cs="Arial"/>
                <w:b/>
                <w:sz w:val="16"/>
                <w:szCs w:val="16"/>
              </w:rPr>
              <w:t>Prepared By: (Resources Unit Leader)</w:t>
            </w:r>
          </w:p>
          <w:p w14:paraId="6B51B0C7" w14:textId="77777777" w:rsidR="003F0BC3" w:rsidRP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8" w:type="dxa"/>
            <w:gridSpan w:val="2"/>
          </w:tcPr>
          <w:p w14:paraId="37F7C02D" w14:textId="77777777" w:rsid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 </w:t>
            </w:r>
            <w:r w:rsidRPr="003F0BC3">
              <w:rPr>
                <w:rFonts w:ascii="Arial" w:hAnsi="Arial" w:cs="Arial"/>
                <w:b/>
                <w:sz w:val="16"/>
                <w:szCs w:val="16"/>
              </w:rPr>
              <w:t xml:space="preserve">Date/Time Prepared: </w:t>
            </w:r>
          </w:p>
          <w:p w14:paraId="36944EE5" w14:textId="77777777" w:rsidR="003F0BC3" w:rsidRP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71DF01F" w14:textId="77777777" w:rsidR="00F11F64" w:rsidRPr="003F0BC3" w:rsidRDefault="00F11F64" w:rsidP="003F0BC3">
      <w:pPr>
        <w:rPr>
          <w:sz w:val="10"/>
          <w:szCs w:val="10"/>
        </w:rPr>
      </w:pPr>
    </w:p>
    <w:sectPr w:rsidR="00F11F64" w:rsidRPr="003F0BC3" w:rsidSect="003F0BC3">
      <w:footerReference w:type="default" r:id="rId9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7931" w14:textId="77777777" w:rsidR="00A02AE7" w:rsidRDefault="00A02AE7">
      <w:r>
        <w:separator/>
      </w:r>
    </w:p>
  </w:endnote>
  <w:endnote w:type="continuationSeparator" w:id="0">
    <w:p w14:paraId="31AAF4F3" w14:textId="77777777" w:rsidR="00A02AE7" w:rsidRDefault="00A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B58B" w14:textId="77777777" w:rsidR="002801AC" w:rsidRPr="003F0BC3" w:rsidRDefault="003F0BC3" w:rsidP="003F0BC3">
    <w:pPr>
      <w:pStyle w:val="Footer"/>
      <w:pBdr>
        <w:top w:val="single" w:sz="12" w:space="1" w:color="auto"/>
      </w:pBdr>
      <w:rPr>
        <w:rFonts w:ascii="Arial" w:hAnsi="Arial" w:cs="Arial"/>
        <w:sz w:val="20"/>
      </w:rPr>
    </w:pPr>
    <w:r w:rsidRPr="003F0BC3">
      <w:rPr>
        <w:rFonts w:ascii="Arial" w:hAnsi="Arial" w:cs="Arial"/>
        <w:sz w:val="20"/>
      </w:rPr>
      <w:t xml:space="preserve">INCIDENT ORGANIZATION CHART                          </w:t>
    </w:r>
    <w:r w:rsidRPr="003F0BC3">
      <w:rPr>
        <w:rFonts w:ascii="Arial" w:hAnsi="Arial" w:cs="Arial"/>
        <w:sz w:val="20"/>
      </w:rPr>
      <w:tab/>
      <w:t xml:space="preserve">                                             </w:t>
    </w:r>
    <w:r>
      <w:rPr>
        <w:rFonts w:ascii="Arial" w:hAnsi="Arial" w:cs="Arial"/>
        <w:sz w:val="20"/>
      </w:rPr>
      <w:t xml:space="preserve">                                                                   </w:t>
    </w:r>
    <w:r w:rsidRPr="003F0BC3">
      <w:rPr>
        <w:rFonts w:ascii="Arial" w:hAnsi="Arial" w:cs="Arial"/>
        <w:sz w:val="20"/>
      </w:rPr>
      <w:t xml:space="preserve">          ICS-207-CG </w:t>
    </w:r>
    <w:r w:rsidR="002801AC" w:rsidRPr="003F0BC3">
      <w:rPr>
        <w:rFonts w:ascii="Arial" w:hAnsi="Arial" w:cs="Arial"/>
        <w:sz w:val="20"/>
      </w:rPr>
      <w:t>(Rev. 01/07)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DAEF" w14:textId="77777777" w:rsidR="00A02AE7" w:rsidRDefault="00A02AE7">
      <w:r>
        <w:separator/>
      </w:r>
    </w:p>
  </w:footnote>
  <w:footnote w:type="continuationSeparator" w:id="0">
    <w:p w14:paraId="0E5B4E40" w14:textId="77777777" w:rsidR="00A02AE7" w:rsidRDefault="00A0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E7"/>
    <w:rsid w:val="00090EC9"/>
    <w:rsid w:val="001221A8"/>
    <w:rsid w:val="001E026F"/>
    <w:rsid w:val="002801AC"/>
    <w:rsid w:val="002E319A"/>
    <w:rsid w:val="003B71BE"/>
    <w:rsid w:val="003F0BC3"/>
    <w:rsid w:val="00477B67"/>
    <w:rsid w:val="005D4519"/>
    <w:rsid w:val="00604784"/>
    <w:rsid w:val="006E7597"/>
    <w:rsid w:val="008B19DA"/>
    <w:rsid w:val="009A5D81"/>
    <w:rsid w:val="009C4DF4"/>
    <w:rsid w:val="00A02AE7"/>
    <w:rsid w:val="00A25ED5"/>
    <w:rsid w:val="00AA216A"/>
    <w:rsid w:val="00B10910"/>
    <w:rsid w:val="00B34048"/>
    <w:rsid w:val="00BE1565"/>
    <w:rsid w:val="00CB475C"/>
    <w:rsid w:val="00D41BD4"/>
    <w:rsid w:val="00F11F64"/>
    <w:rsid w:val="00F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"/>
    <o:shapelayout v:ext="edit">
      <o:idmap v:ext="edit" data="1"/>
    </o:shapelayout>
  </w:shapeDefaults>
  <w:decimalSymbol w:val="."/>
  <w:listSeparator w:val=","/>
  <w14:docId w14:val="35245365"/>
  <w15:docId w15:val="{E9A29981-D720-4E66-B97A-1CE3699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nander\OneDrive%20-%20California%20Department%20of%20Fish%20and%20Wildlife\Projects\D&amp;E\Regs%20Harmonization\Forms_ICS%20(all%20files,%20downloaded%207-14-22)\USCG\Fillable\ICS207-CG%20Org%20Chart%20rev%201-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0AECE-16CB-4070-B22C-87D8F4C4C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1357-9495-4121-BDA6-A415D9C6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98F86-3CD9-4ABD-B9DC-2FCF9C7C95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ICS207-CG Org Chart rev 1-07</Template>
  <TotalTime>45</TotalTime>
  <Pages>1</Pages>
  <Words>23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ICS207-CG Org Chart rev 1-07</dc:title>
  <dc:creator>Linander, Jennifer@Wildlife</dc:creator>
  <cp:lastModifiedBy>Linander, Jennifer@Wildlife</cp:lastModifiedBy>
  <cp:revision>17</cp:revision>
  <cp:lastPrinted>2007-01-08T11:46:00Z</cp:lastPrinted>
  <dcterms:created xsi:type="dcterms:W3CDTF">2022-11-01T15:47:00Z</dcterms:created>
  <dcterms:modified xsi:type="dcterms:W3CDTF">2022-11-01T16:32:00Z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1699865631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-2061765064</vt:i4>
  </property>
  <property fmtid="{D5CDD505-2E9C-101B-9397-08002B2CF9AE}" pid="7" name="_ReviewingToolsShownOnce">
    <vt:lpwstr/>
  </property>
</Properties>
</file>