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8D06" w14:textId="77777777" w:rsidR="00165B6E" w:rsidRDefault="00165B6E"/>
    <w:tbl>
      <w:tblPr>
        <w:tblW w:w="105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213"/>
        <w:gridCol w:w="2685"/>
      </w:tblGrid>
      <w:tr w:rsidR="00165B6E" w:rsidRPr="00702CF3" w14:paraId="2B028D0B" w14:textId="77777777" w:rsidTr="00702CF3">
        <w:trPr>
          <w:trHeight w:val="157"/>
          <w:tblHeader/>
        </w:trPr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</w:tcPr>
          <w:p w14:paraId="2B028D07" w14:textId="77777777" w:rsidR="00165B6E" w:rsidRPr="00702CF3" w:rsidRDefault="00165B6E" w:rsidP="00702CF3">
            <w:pPr>
              <w:spacing w:before="60"/>
              <w:rPr>
                <w:rFonts w:ascii="Arial" w:hAnsi="Arial"/>
                <w:b/>
                <w:sz w:val="16"/>
              </w:rPr>
            </w:pPr>
            <w:r w:rsidRPr="00702CF3">
              <w:rPr>
                <w:rFonts w:ascii="Arial" w:hAnsi="Arial"/>
                <w:b/>
                <w:sz w:val="16"/>
              </w:rPr>
              <w:t>1. Incident Name</w:t>
            </w:r>
            <w:r w:rsidR="00F56109" w:rsidRPr="00702CF3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</w:tcPr>
          <w:p w14:paraId="2B028D08" w14:textId="77777777" w:rsidR="00165B6E" w:rsidRPr="00702CF3" w:rsidRDefault="00165B6E" w:rsidP="00702CF3">
            <w:pPr>
              <w:spacing w:before="60"/>
              <w:rPr>
                <w:rFonts w:ascii="Arial" w:hAnsi="Arial"/>
                <w:b/>
                <w:sz w:val="16"/>
              </w:rPr>
            </w:pPr>
            <w:r w:rsidRPr="00702CF3">
              <w:rPr>
                <w:rFonts w:ascii="Arial" w:hAnsi="Arial"/>
                <w:b/>
                <w:sz w:val="16"/>
              </w:rPr>
              <w:t>2. Operational Period</w:t>
            </w:r>
            <w:r w:rsidR="00F56109" w:rsidRPr="00702CF3">
              <w:rPr>
                <w:rFonts w:ascii="Arial" w:hAnsi="Arial"/>
                <w:b/>
                <w:sz w:val="16"/>
              </w:rPr>
              <w:t>:</w:t>
            </w:r>
            <w:proofErr w:type="gramStart"/>
            <w:r w:rsidRPr="00702CF3">
              <w:rPr>
                <w:rFonts w:ascii="Arial" w:hAnsi="Arial"/>
                <w:b/>
                <w:sz w:val="16"/>
              </w:rPr>
              <w:t xml:space="preserve">   (</w:t>
            </w:r>
            <w:proofErr w:type="gramEnd"/>
            <w:r w:rsidRPr="00702CF3">
              <w:rPr>
                <w:rFonts w:ascii="Arial" w:hAnsi="Arial"/>
                <w:b/>
                <w:sz w:val="16"/>
              </w:rPr>
              <w:t>Date / Time)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028D09" w14:textId="77777777" w:rsidR="00165B6E" w:rsidRPr="00702CF3" w:rsidRDefault="00165B6E" w:rsidP="00702CF3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2CF3">
              <w:rPr>
                <w:rFonts w:ascii="Arial" w:hAnsi="Arial" w:cs="Arial"/>
                <w:b/>
                <w:szCs w:val="24"/>
              </w:rPr>
              <w:t>INCIDENT BRIEFING</w:t>
            </w:r>
          </w:p>
          <w:p w14:paraId="2B028D0A" w14:textId="77777777" w:rsidR="00165B6E" w:rsidRPr="00702CF3" w:rsidRDefault="00165B6E" w:rsidP="00702CF3">
            <w:pPr>
              <w:jc w:val="right"/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Cs w:val="24"/>
              </w:rPr>
              <w:t>ICS 201 - EPA</w:t>
            </w:r>
            <w:r w:rsidRPr="00702CF3">
              <w:rPr>
                <w:sz w:val="16"/>
                <w:szCs w:val="16"/>
              </w:rPr>
              <w:t xml:space="preserve"> </w:t>
            </w:r>
          </w:p>
        </w:tc>
      </w:tr>
      <w:tr w:rsidR="00165B6E" w:rsidRPr="00702CF3" w14:paraId="2B028D11" w14:textId="77777777" w:rsidTr="00702CF3">
        <w:trPr>
          <w:trHeight w:hRule="exact" w:val="300"/>
          <w:tblHeader/>
        </w:trPr>
        <w:tc>
          <w:tcPr>
            <w:tcW w:w="36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8D0C" w14:textId="77777777" w:rsidR="00165B6E" w:rsidRPr="00702CF3" w:rsidRDefault="00165B6E" w:rsidP="00702CF3">
            <w:pPr>
              <w:spacing w:after="49" w:line="95" w:lineRule="atLeast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8D0D" w14:textId="77777777" w:rsidR="00165B6E" w:rsidRPr="00702CF3" w:rsidRDefault="00165B6E" w:rsidP="00702CF3">
            <w:pPr>
              <w:tabs>
                <w:tab w:val="left" w:pos="1692"/>
              </w:tabs>
              <w:spacing w:before="20" w:after="20"/>
              <w:rPr>
                <w:szCs w:val="18"/>
              </w:rPr>
            </w:pPr>
            <w:r w:rsidRPr="00702CF3">
              <w:rPr>
                <w:rFonts w:ascii="Arial" w:hAnsi="Arial"/>
                <w:sz w:val="16"/>
              </w:rPr>
              <w:t>From:</w:t>
            </w:r>
            <w:r w:rsidRPr="00702CF3">
              <w:rPr>
                <w:rFonts w:ascii="Arial" w:hAnsi="Arial"/>
                <w:szCs w:val="18"/>
              </w:rPr>
              <w:t xml:space="preserve"> </w:t>
            </w:r>
            <w:r w:rsidRPr="00702CF3">
              <w:rPr>
                <w:szCs w:val="18"/>
              </w:rPr>
              <w:t xml:space="preserve"> </w:t>
            </w:r>
            <w:r w:rsidRPr="00702CF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Cs w:val="18"/>
              </w:rPr>
              <w:instrText xml:space="preserve"> FORMTEXT </w:instrText>
            </w:r>
            <w:r w:rsidRPr="00702CF3">
              <w:rPr>
                <w:szCs w:val="18"/>
              </w:rPr>
            </w:r>
            <w:r w:rsidRPr="00702CF3">
              <w:rPr>
                <w:szCs w:val="18"/>
              </w:rPr>
              <w:fldChar w:fldCharType="separate"/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szCs w:val="18"/>
              </w:rPr>
              <w:fldChar w:fldCharType="end"/>
            </w:r>
          </w:p>
          <w:p w14:paraId="2B028D0E" w14:textId="77777777" w:rsidR="00165B6E" w:rsidRPr="00702CF3" w:rsidRDefault="00165B6E" w:rsidP="00702CF3">
            <w:pPr>
              <w:tabs>
                <w:tab w:val="left" w:pos="1692"/>
              </w:tabs>
              <w:spacing w:before="20" w:after="20"/>
              <w:rPr>
                <w:szCs w:val="18"/>
              </w:rPr>
            </w:pPr>
            <w:r w:rsidRPr="00702CF3">
              <w:rPr>
                <w:rFonts w:ascii="Arial" w:hAnsi="Arial"/>
                <w:sz w:val="16"/>
              </w:rPr>
              <w:t>To:</w:t>
            </w:r>
            <w:r w:rsidRPr="00702CF3">
              <w:rPr>
                <w:rFonts w:ascii="Arial" w:hAnsi="Arial"/>
                <w:szCs w:val="18"/>
              </w:rPr>
              <w:t xml:space="preserve">   </w:t>
            </w:r>
            <w:r w:rsidRPr="00702CF3">
              <w:rPr>
                <w:szCs w:val="18"/>
              </w:rPr>
              <w:t xml:space="preserve">  </w:t>
            </w:r>
            <w:r w:rsidRPr="00702CF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Cs w:val="18"/>
              </w:rPr>
              <w:instrText xml:space="preserve"> FORMTEXT </w:instrText>
            </w:r>
            <w:r w:rsidRPr="00702CF3">
              <w:rPr>
                <w:szCs w:val="18"/>
              </w:rPr>
            </w:r>
            <w:r w:rsidRPr="00702CF3">
              <w:rPr>
                <w:szCs w:val="18"/>
              </w:rPr>
              <w:fldChar w:fldCharType="separate"/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noProof/>
                <w:szCs w:val="18"/>
              </w:rPr>
              <w:t> </w:t>
            </w:r>
            <w:r w:rsidRPr="00702CF3">
              <w:rPr>
                <w:szCs w:val="18"/>
              </w:rPr>
              <w:fldChar w:fldCharType="end"/>
            </w:r>
          </w:p>
          <w:p w14:paraId="2B028D0F" w14:textId="77777777" w:rsidR="00165B6E" w:rsidRPr="00702CF3" w:rsidRDefault="00165B6E" w:rsidP="00702CF3">
            <w:pPr>
              <w:spacing w:before="60"/>
              <w:rPr>
                <w:b/>
                <w:sz w:val="16"/>
              </w:rPr>
            </w:pPr>
          </w:p>
        </w:tc>
        <w:tc>
          <w:tcPr>
            <w:tcW w:w="26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028D10" w14:textId="77777777" w:rsidR="00165B6E" w:rsidRPr="00702CF3" w:rsidRDefault="00165B6E" w:rsidP="00702CF3">
            <w:pPr>
              <w:spacing w:before="120"/>
              <w:jc w:val="right"/>
              <w:rPr>
                <w:b/>
                <w:sz w:val="22"/>
                <w:szCs w:val="22"/>
              </w:rPr>
            </w:pPr>
          </w:p>
        </w:tc>
      </w:tr>
      <w:tr w:rsidR="00165B6E" w:rsidRPr="00702CF3" w14:paraId="2B028D13" w14:textId="77777777" w:rsidTr="00702CF3">
        <w:trPr>
          <w:trHeight w:val="162"/>
        </w:trPr>
        <w:tc>
          <w:tcPr>
            <w:tcW w:w="105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2B028D12" w14:textId="77777777" w:rsidR="00165B6E" w:rsidRPr="00702CF3" w:rsidRDefault="00165B6E" w:rsidP="00702CF3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>3. Map/</w:t>
            </w:r>
            <w:proofErr w:type="gramStart"/>
            <w:r w:rsidRPr="00702CF3">
              <w:rPr>
                <w:rFonts w:ascii="Arial" w:hAnsi="Arial" w:cs="Arial"/>
                <w:b/>
                <w:sz w:val="16"/>
                <w:szCs w:val="16"/>
              </w:rPr>
              <w:t>Sketch</w:t>
            </w:r>
            <w:r w:rsidRPr="00702CF3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702CF3">
              <w:rPr>
                <w:rFonts w:ascii="Arial" w:hAnsi="Arial" w:cs="Arial"/>
                <w:sz w:val="16"/>
                <w:szCs w:val="16"/>
              </w:rPr>
              <w:t>include sketch, showing the total area of operations, the incident site/area, over-flight results, trajectories, impacted shorelines, or other graphics depicting situational and response status)</w:t>
            </w:r>
            <w:r w:rsidR="00F56109" w:rsidRPr="00702C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bookmarkStart w:id="0" w:name="Text107"/>
      <w:tr w:rsidR="00165B6E" w:rsidRPr="00702CF3" w14:paraId="2B028D15" w14:textId="77777777" w:rsidTr="00702CF3">
        <w:trPr>
          <w:trHeight w:hRule="exact" w:val="5419"/>
        </w:trPr>
        <w:tc>
          <w:tcPr>
            <w:tcW w:w="1058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028D14" w14:textId="77777777" w:rsidR="00165B6E" w:rsidRPr="00702CF3" w:rsidRDefault="00165B6E" w:rsidP="00702CF3">
            <w:pPr>
              <w:tabs>
                <w:tab w:val="left" w:pos="1260"/>
              </w:tabs>
              <w:spacing w:before="20" w:after="20"/>
              <w:ind w:left="1267" w:hanging="1267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65B6E" w:rsidRPr="00702CF3" w14:paraId="2B028D17" w14:textId="77777777" w:rsidTr="00702CF3">
        <w:trPr>
          <w:trHeight w:val="116"/>
        </w:trPr>
        <w:tc>
          <w:tcPr>
            <w:tcW w:w="105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2B028D16" w14:textId="77777777" w:rsidR="00165B6E" w:rsidRPr="00702CF3" w:rsidRDefault="00165B6E" w:rsidP="00702CF3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 xml:space="preserve">4. Current Situation: </w:t>
            </w:r>
          </w:p>
        </w:tc>
      </w:tr>
      <w:bookmarkStart w:id="1" w:name="Text108"/>
      <w:tr w:rsidR="00165B6E" w:rsidRPr="00702CF3" w14:paraId="2B028D19" w14:textId="77777777" w:rsidTr="00702CF3">
        <w:trPr>
          <w:trHeight w:hRule="exact" w:val="6598"/>
        </w:trPr>
        <w:tc>
          <w:tcPr>
            <w:tcW w:w="105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D18" w14:textId="77777777" w:rsidR="00165B6E" w:rsidRPr="00702CF3" w:rsidRDefault="00165B6E" w:rsidP="00702CF3">
            <w:pPr>
              <w:tabs>
                <w:tab w:val="left" w:pos="1260"/>
              </w:tabs>
              <w:spacing w:before="20"/>
              <w:ind w:left="1267" w:hanging="1267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65B6E" w:rsidRPr="00702CF3" w14:paraId="2B028D1B" w14:textId="77777777" w:rsidTr="00702CF3">
        <w:trPr>
          <w:trHeight w:hRule="exact" w:val="361"/>
        </w:trPr>
        <w:tc>
          <w:tcPr>
            <w:tcW w:w="10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028D1A" w14:textId="77777777" w:rsidR="00165B6E" w:rsidRPr="00702CF3" w:rsidRDefault="00165B6E" w:rsidP="00702CF3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20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  ICS 201- EPA (Page </w:t>
            </w:r>
            <w:r w:rsidRPr="00702CF3">
              <w:rPr>
                <w:rFonts w:ascii="Arial" w:hAnsi="Arial" w:cs="Arial"/>
                <w:b/>
                <w:sz w:val="20"/>
              </w:rPr>
              <w:fldChar w:fldCharType="begin"/>
            </w:r>
            <w:r w:rsidRPr="00702CF3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702C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02CF3">
              <w:rPr>
                <w:rFonts w:ascii="Arial" w:hAnsi="Arial" w:cs="Arial"/>
                <w:b/>
                <w:noProof/>
                <w:sz w:val="20"/>
              </w:rPr>
              <w:t>1</w:t>
            </w:r>
            <w:r w:rsidRPr="00702CF3">
              <w:rPr>
                <w:rFonts w:ascii="Arial" w:hAnsi="Arial" w:cs="Arial"/>
                <w:b/>
                <w:sz w:val="20"/>
              </w:rPr>
              <w:fldChar w:fldCharType="end"/>
            </w:r>
            <w:r w:rsidRPr="00702CF3">
              <w:rPr>
                <w:rFonts w:ascii="Arial" w:hAnsi="Arial" w:cs="Arial"/>
                <w:b/>
                <w:sz w:val="20"/>
              </w:rPr>
              <w:t xml:space="preserve">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14:paraId="2B028D1C" w14:textId="77777777" w:rsidR="00165B6E" w:rsidRDefault="00165B6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9561"/>
      </w:tblGrid>
      <w:tr w:rsidR="00165B6E" w:rsidRPr="00702CF3" w14:paraId="2B028D1E" w14:textId="77777777" w:rsidTr="00702CF3">
        <w:trPr>
          <w:trHeight w:val="106"/>
        </w:trPr>
        <w:tc>
          <w:tcPr>
            <w:tcW w:w="103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2B028D1D" w14:textId="77777777" w:rsidR="00165B6E" w:rsidRPr="00702CF3" w:rsidRDefault="00165B6E" w:rsidP="00702CF3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  <w:r w:rsidRPr="00702CF3"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 xml:space="preserve">.   Initial Response </w:t>
            </w:r>
            <w:proofErr w:type="gramStart"/>
            <w:r w:rsidRPr="00702CF3"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>Objectives,  Current</w:t>
            </w:r>
            <w:proofErr w:type="gramEnd"/>
            <w:r w:rsidRPr="00702CF3"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 xml:space="preserve"> Actions, Planned Actions</w:t>
            </w:r>
          </w:p>
        </w:tc>
      </w:tr>
      <w:tr w:rsidR="00165B6E" w:rsidRPr="00702CF3" w14:paraId="2B028D20" w14:textId="77777777" w:rsidTr="00702CF3">
        <w:trPr>
          <w:trHeight w:val="61"/>
        </w:trPr>
        <w:tc>
          <w:tcPr>
            <w:tcW w:w="1039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2B028D1F" w14:textId="77777777"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RESPONSE OBJECTIVES:</w:t>
            </w:r>
          </w:p>
        </w:tc>
      </w:tr>
      <w:bookmarkStart w:id="2" w:name="Text116"/>
      <w:tr w:rsidR="00165B6E" w:rsidRPr="00702CF3" w14:paraId="2B028D23" w14:textId="77777777" w:rsidTr="00702CF3">
        <w:trPr>
          <w:trHeight w:hRule="exact" w:val="3097"/>
        </w:trPr>
        <w:tc>
          <w:tcPr>
            <w:tcW w:w="8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14:paraId="2B028D21" w14:textId="77777777"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15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B028D22" w14:textId="77777777" w:rsidR="00165B6E" w:rsidRPr="00702CF3" w:rsidRDefault="00165B6E" w:rsidP="00702CF3">
            <w:pPr>
              <w:tabs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49" w:line="360" w:lineRule="auto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65B6E" w:rsidRPr="00702CF3" w14:paraId="2B028D25" w14:textId="77777777" w:rsidTr="00702CF3">
        <w:trPr>
          <w:trHeight w:val="61"/>
        </w:trPr>
        <w:tc>
          <w:tcPr>
            <w:tcW w:w="1039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2B028D24" w14:textId="77777777"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SAFETY MESSAGE:</w:t>
            </w:r>
          </w:p>
        </w:tc>
      </w:tr>
      <w:bookmarkStart w:id="4" w:name="Text118"/>
      <w:tr w:rsidR="00165B6E" w:rsidRPr="00702CF3" w14:paraId="2B028D28" w14:textId="77777777" w:rsidTr="00702CF3">
        <w:trPr>
          <w:trHeight w:hRule="exact" w:val="2494"/>
        </w:trPr>
        <w:tc>
          <w:tcPr>
            <w:tcW w:w="8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</w:tcPr>
          <w:p w14:paraId="2B028D26" w14:textId="77777777"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17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B028D27" w14:textId="77777777" w:rsidR="00165B6E" w:rsidRPr="00702CF3" w:rsidRDefault="00165B6E" w:rsidP="00702CF3">
            <w:pPr>
              <w:tabs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49" w:line="360" w:lineRule="auto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65B6E" w:rsidRPr="00702CF3" w14:paraId="2B028D2A" w14:textId="77777777" w:rsidTr="00702CF3">
        <w:trPr>
          <w:trHeight w:val="128"/>
        </w:trPr>
        <w:tc>
          <w:tcPr>
            <w:tcW w:w="1039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2B028D29" w14:textId="77777777"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CURRENT ACTIONS</w:t>
            </w:r>
            <w:r w:rsidR="00F56109" w:rsidRPr="00702CF3">
              <w:rPr>
                <w:rFonts w:ascii="Arial" w:hAnsi="Arial" w:cs="Arial"/>
                <w:sz w:val="16"/>
                <w:szCs w:val="16"/>
              </w:rPr>
              <w:t>, STRATEGIES, and TACTICS</w:t>
            </w:r>
            <w:r w:rsidRPr="00702C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bookmarkStart w:id="6" w:name="Text120"/>
      <w:tr w:rsidR="00165B6E" w:rsidRPr="00702CF3" w14:paraId="2B028D2D" w14:textId="77777777" w:rsidTr="00702CF3">
        <w:trPr>
          <w:trHeight w:hRule="exact" w:val="6265"/>
        </w:trPr>
        <w:tc>
          <w:tcPr>
            <w:tcW w:w="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14:paraId="2B028D2B" w14:textId="77777777"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19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028D2C" w14:textId="77777777"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02CF3">
              <w:rPr>
                <w:sz w:val="18"/>
                <w:szCs w:val="18"/>
              </w:rPr>
              <w:instrText xml:space="preserve"> FORMTEXT </w:instrText>
            </w:r>
            <w:r w:rsidRPr="00702CF3">
              <w:rPr>
                <w:sz w:val="18"/>
                <w:szCs w:val="18"/>
              </w:rPr>
            </w:r>
            <w:r w:rsidRPr="00702CF3">
              <w:rPr>
                <w:sz w:val="18"/>
                <w:szCs w:val="18"/>
              </w:rPr>
              <w:fldChar w:fldCharType="separate"/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noProof/>
                <w:sz w:val="18"/>
                <w:szCs w:val="18"/>
              </w:rPr>
              <w:t> </w:t>
            </w:r>
            <w:r w:rsidRPr="00702CF3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65B6E" w:rsidRPr="00702CF3" w14:paraId="2B028D2F" w14:textId="77777777" w:rsidTr="00702CF3">
        <w:trPr>
          <w:trHeight w:hRule="exact" w:val="381"/>
        </w:trPr>
        <w:tc>
          <w:tcPr>
            <w:tcW w:w="10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028D2E" w14:textId="77777777" w:rsidR="00165B6E" w:rsidRPr="00702CF3" w:rsidRDefault="00165B6E" w:rsidP="00702CF3">
            <w:pPr>
              <w:spacing w:before="60" w:after="60"/>
              <w:rPr>
                <w:sz w:val="18"/>
                <w:szCs w:val="18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ICS 201- EPA (Page 2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14:paraId="2B028D30" w14:textId="77777777" w:rsidR="00165B6E" w:rsidRDefault="00165B6E">
      <w:pPr>
        <w:rPr>
          <w:sz w:val="16"/>
          <w:szCs w:val="16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6"/>
        <w:gridCol w:w="9561"/>
      </w:tblGrid>
      <w:tr w:rsidR="00165B6E" w:rsidRPr="00702CF3" w14:paraId="2B028D32" w14:textId="77777777" w:rsidTr="00702CF3">
        <w:trPr>
          <w:trHeight w:val="332"/>
        </w:trPr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028D31" w14:textId="77777777"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PLANNED ACTIONS:</w:t>
            </w:r>
          </w:p>
        </w:tc>
      </w:tr>
      <w:bookmarkStart w:id="8" w:name="Text122"/>
      <w:tr w:rsidR="00165B6E" w:rsidRPr="00702CF3" w14:paraId="2B028D35" w14:textId="77777777" w:rsidTr="00702CF3">
        <w:trPr>
          <w:trHeight w:hRule="exact" w:val="567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</w:tcPr>
          <w:p w14:paraId="2B028D33" w14:textId="77777777"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>
                    <w:maxLength w:val="168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8"/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702CF3">
              <w:rPr>
                <w:sz w:val="16"/>
                <w:szCs w:val="16"/>
              </w:rPr>
              <w:instrText xml:space="preserve"> FORMTEXT </w:instrText>
            </w:r>
            <w:r w:rsidR="000A7499">
              <w:rPr>
                <w:sz w:val="16"/>
                <w:szCs w:val="16"/>
              </w:rPr>
            </w:r>
            <w:r w:rsidR="000A7499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fldChar w:fldCharType="end"/>
            </w:r>
            <w:bookmarkEnd w:id="9"/>
            <w:r w:rsidRPr="00702CF3">
              <w:rPr>
                <w:sz w:val="16"/>
                <w:szCs w:val="16"/>
              </w:rPr>
              <w:fldChar w:fldCharType="end"/>
            </w:r>
          </w:p>
        </w:tc>
        <w:bookmarkStart w:id="10" w:name="Text121"/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028D34" w14:textId="77777777"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912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65B6E" w:rsidRPr="00702CF3" w14:paraId="2B028D38" w14:textId="77777777" w:rsidTr="00702CF3">
        <w:trPr>
          <w:trHeight w:hRule="exact" w:val="28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2B028D36" w14:textId="77777777" w:rsidR="00165B6E" w:rsidRPr="00702CF3" w:rsidRDefault="00F56109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9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B028D37" w14:textId="77777777" w:rsidR="00165B6E" w:rsidRPr="00702CF3" w:rsidRDefault="00F56109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ACTIONS:</w:t>
            </w:r>
          </w:p>
        </w:tc>
      </w:tr>
      <w:tr w:rsidR="00165B6E" w:rsidRPr="00702CF3" w14:paraId="2B028D3B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39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3A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3E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3C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3D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41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3F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40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44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42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43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47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45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46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4A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48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49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4D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4B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4C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50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4E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4F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53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51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52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56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54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55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59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57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58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5C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5A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5B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5F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5D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5E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62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60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61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65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63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64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68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66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67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6B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69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6A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6E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6C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6D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71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6F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70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74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72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73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77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75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76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7A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78" w14:textId="77777777"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79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7D" w14:textId="77777777" w:rsidTr="00702CF3">
        <w:trPr>
          <w:trHeight w:hRule="exact" w:val="288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7B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7C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80" w14:textId="77777777" w:rsidTr="00702CF3">
        <w:trPr>
          <w:trHeight w:hRule="exact" w:val="199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028D7E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02CF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2CF3">
              <w:rPr>
                <w:rFonts w:ascii="Arial" w:hAnsi="Arial" w:cs="Arial"/>
                <w:sz w:val="16"/>
                <w:szCs w:val="16"/>
              </w:rPr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28D7F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165B6E" w:rsidRPr="00702CF3" w14:paraId="2B028D82" w14:textId="77777777" w:rsidTr="00702CF3">
        <w:trPr>
          <w:trHeight w:hRule="exact" w:val="288"/>
        </w:trPr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028D81" w14:textId="77777777" w:rsidR="00165B6E" w:rsidRPr="00702CF3" w:rsidRDefault="00165B6E">
            <w:pPr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ICS 201- EPA (Page 3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14:paraId="2B028D83" w14:textId="77777777" w:rsidR="00165B6E" w:rsidRDefault="00165B6E">
      <w:pPr>
        <w:rPr>
          <w:sz w:val="16"/>
          <w:szCs w:val="16"/>
        </w:rPr>
      </w:pPr>
    </w:p>
    <w:p w14:paraId="2B028D84" w14:textId="77777777" w:rsidR="00332E7D" w:rsidRDefault="00332E7D">
      <w:pPr>
        <w:rPr>
          <w:sz w:val="16"/>
          <w:szCs w:val="16"/>
        </w:rPr>
      </w:pPr>
    </w:p>
    <w:p w14:paraId="2B028D85" w14:textId="77777777" w:rsidR="00332E7D" w:rsidRDefault="00332E7D">
      <w:pPr>
        <w:rPr>
          <w:sz w:val="16"/>
          <w:szCs w:val="16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382"/>
        <w:gridCol w:w="830"/>
        <w:gridCol w:w="1102"/>
        <w:gridCol w:w="678"/>
        <w:gridCol w:w="720"/>
        <w:gridCol w:w="2372"/>
      </w:tblGrid>
      <w:tr w:rsidR="00165B6E" w:rsidRPr="00702CF3" w14:paraId="2B028D87" w14:textId="77777777" w:rsidTr="00702CF3">
        <w:trPr>
          <w:trHeight w:val="336"/>
        </w:trPr>
        <w:tc>
          <w:tcPr>
            <w:tcW w:w="10580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2B028D86" w14:textId="77777777" w:rsidR="00165B6E" w:rsidRPr="00702CF3" w:rsidRDefault="00165B6E" w:rsidP="00702C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 xml:space="preserve">6. Current Organization </w:t>
            </w:r>
            <w:r w:rsidRPr="00702CF3"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  <w:r w:rsidR="00483EC5" w:rsidRPr="00702C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65B6E" w:rsidRPr="00702CF3" w14:paraId="2B028DE2" w14:textId="77777777" w:rsidTr="00702CF3">
        <w:trPr>
          <w:trHeight w:val="7361"/>
        </w:trPr>
        <w:tc>
          <w:tcPr>
            <w:tcW w:w="1058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030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"/>
              <w:gridCol w:w="1190"/>
              <w:gridCol w:w="1417"/>
              <w:gridCol w:w="280"/>
              <w:gridCol w:w="126"/>
              <w:gridCol w:w="620"/>
              <w:gridCol w:w="1675"/>
              <w:gridCol w:w="280"/>
              <w:gridCol w:w="1305"/>
              <w:gridCol w:w="649"/>
              <w:gridCol w:w="263"/>
              <w:gridCol w:w="521"/>
              <w:gridCol w:w="431"/>
              <w:gridCol w:w="17"/>
              <w:gridCol w:w="989"/>
              <w:gridCol w:w="265"/>
            </w:tblGrid>
            <w:tr w:rsidR="00165B6E" w:rsidRPr="00702CF3" w14:paraId="2B028D89" w14:textId="77777777" w:rsidTr="00702CF3">
              <w:trPr>
                <w:trHeight w:val="508"/>
              </w:trPr>
              <w:tc>
                <w:tcPr>
                  <w:tcW w:w="10301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028D88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8E" w14:textId="77777777" w:rsidTr="00702CF3">
              <w:trPr>
                <w:trHeight w:val="1596"/>
              </w:trPr>
              <w:tc>
                <w:tcPr>
                  <w:tcW w:w="273" w:type="dxa"/>
                  <w:vMerge w:val="restart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B028D8A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1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8B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Incident Commander</w:t>
                  </w:r>
                </w:p>
                <w:bookmarkStart w:id="11" w:name="Text110"/>
                <w:p w14:paraId="2B028D8C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7015" w:type="dxa"/>
                  <w:gridSpan w:val="11"/>
                  <w:vMerge w:val="restart"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028D8D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94" w14:textId="77777777" w:rsidTr="00702CF3">
              <w:trPr>
                <w:trHeight w:val="490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8F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90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91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028D92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15" w:type="dxa"/>
                  <w:gridSpan w:val="11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93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9B" w14:textId="77777777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95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96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97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4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B028D98" w14:textId="77777777" w:rsidR="00165B6E" w:rsidRPr="00702CF3" w:rsidRDefault="00165B6E" w:rsidP="00702CF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Safety Officer:</w:t>
                  </w:r>
                </w:p>
              </w:tc>
              <w:bookmarkStart w:id="12" w:name="Text109"/>
              <w:tc>
                <w:tcPr>
                  <w:tcW w:w="4455" w:type="dxa"/>
                  <w:gridSpan w:val="8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B028D99" w14:textId="77777777" w:rsidR="00165B6E" w:rsidRPr="00702CF3" w:rsidRDefault="00165B6E" w:rsidP="00702CF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265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2B028D9A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A2" w14:textId="77777777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9C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9D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9E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B028D9F" w14:textId="77777777" w:rsidR="00165B6E" w:rsidRPr="00702CF3" w:rsidRDefault="00165B6E" w:rsidP="00702CF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Liaison Officer:</w:t>
                  </w:r>
                </w:p>
              </w:tc>
              <w:tc>
                <w:tcPr>
                  <w:tcW w:w="4455" w:type="dxa"/>
                  <w:gridSpan w:val="8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B028DA0" w14:textId="77777777" w:rsidR="00165B6E" w:rsidRPr="00702CF3" w:rsidRDefault="00165B6E" w:rsidP="00702CF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5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2B028DA1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A9" w14:textId="77777777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A3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A4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A5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B028DA6" w14:textId="77777777" w:rsidR="00165B6E" w:rsidRPr="00702CF3" w:rsidRDefault="00483EC5" w:rsidP="00702CF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Public </w:t>
                  </w:r>
                  <w:r w:rsidR="00165B6E" w:rsidRPr="00702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Information Officer:</w:t>
                  </w:r>
                </w:p>
              </w:tc>
              <w:tc>
                <w:tcPr>
                  <w:tcW w:w="4455" w:type="dxa"/>
                  <w:gridSpan w:val="8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B028DA7" w14:textId="77777777" w:rsidR="00165B6E" w:rsidRPr="00702CF3" w:rsidRDefault="00165B6E" w:rsidP="00702CF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5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B028DA8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B0" w14:textId="77777777" w:rsidTr="00702CF3">
              <w:trPr>
                <w:trHeight w:val="490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AA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AB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2B028DAC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9" w:type="dxa"/>
                  <w:gridSpan w:val="9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</w:tcPr>
                <w:p w14:paraId="2B028DAD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</w:tcPr>
                <w:p w14:paraId="2B028DAE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028DAF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BD" w14:textId="77777777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028DB1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B2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B028DB3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B028DB4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B5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B028DB6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B028DB7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B8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2B028DB9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</w:tcPr>
                <w:p w14:paraId="2B028DBA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BB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028DBC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C7" w14:textId="77777777" w:rsidTr="00702CF3">
              <w:trPr>
                <w:trHeight w:val="432"/>
              </w:trPr>
              <w:tc>
                <w:tcPr>
                  <w:tcW w:w="27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B028DBE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BF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Operations Section</w:t>
                  </w:r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0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1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Planning Section</w:t>
                  </w:r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2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28DC3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Logistics Section</w:t>
                  </w:r>
                </w:p>
              </w:tc>
              <w:tc>
                <w:tcPr>
                  <w:tcW w:w="26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4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28DC5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702CF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Section</w:t>
                  </w:r>
                </w:p>
              </w:tc>
              <w:tc>
                <w:tcPr>
                  <w:tcW w:w="26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028DC6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D3" w14:textId="77777777" w:rsidTr="00702CF3">
              <w:trPr>
                <w:trHeight w:val="508"/>
              </w:trPr>
              <w:tc>
                <w:tcPr>
                  <w:tcW w:w="27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B028DC8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bookmarkStart w:id="13" w:name="Text111"/>
              <w:tc>
                <w:tcPr>
                  <w:tcW w:w="2607" w:type="dxa"/>
                  <w:gridSpan w:val="2"/>
                  <w:vMerge w:val="restar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9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>
                          <w:maxLength w:val="104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2B028DCA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bookmarkStart w:id="14" w:name="Text112"/>
              <w:tc>
                <w:tcPr>
                  <w:tcW w:w="2421" w:type="dxa"/>
                  <w:gridSpan w:val="3"/>
                  <w:vMerge w:val="restar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B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maxLength w:val="96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C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28DCD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t>Normal SOP</w:t>
                  </w:r>
                </w:p>
                <w:bookmarkStart w:id="15" w:name="Text113"/>
                <w:p w14:paraId="2B028DCE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>
                          <w:maxLength w:val="57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26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CF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gridSpan w:val="4"/>
                  <w:vMerge w:val="restart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28DD0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t>Normal SOP</w:t>
                  </w:r>
                </w:p>
                <w:bookmarkStart w:id="16" w:name="Text114"/>
                <w:p w14:paraId="2B028DD1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>
                          <w:maxLength w:val="57"/>
                        </w:textInput>
                      </w:ffData>
                    </w:fldCha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02CF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26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028DD2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DD" w14:textId="77777777" w:rsidTr="00702CF3">
              <w:trPr>
                <w:trHeight w:val="490"/>
              </w:trPr>
              <w:tc>
                <w:tcPr>
                  <w:tcW w:w="27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B028DD4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2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D5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2B028DD6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1" w:type="dxa"/>
                  <w:gridSpan w:val="3"/>
                  <w:vMerge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B028DD7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2B028DD8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28DD9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2B028DDA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58" w:type="dxa"/>
                  <w:gridSpan w:val="4"/>
                  <w:vMerge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28DDB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028DDC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B6E" w:rsidRPr="00702CF3" w14:paraId="2B028DE0" w14:textId="77777777" w:rsidTr="00702CF3">
              <w:trPr>
                <w:trHeight w:val="781"/>
              </w:trPr>
              <w:tc>
                <w:tcPr>
                  <w:tcW w:w="27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028DDE" w14:textId="77777777" w:rsidR="00165B6E" w:rsidRPr="00702CF3" w:rsidRDefault="00165B6E" w:rsidP="00702CF3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2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028DDF" w14:textId="77777777" w:rsidR="00165B6E" w:rsidRPr="00702CF3" w:rsidRDefault="00165B6E" w:rsidP="00702CF3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B028DE1" w14:textId="77777777" w:rsidR="00165B6E" w:rsidRPr="00702CF3" w:rsidRDefault="00165B6E" w:rsidP="00702CF3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65B6E" w:rsidRPr="00702CF3" w14:paraId="2B028DE4" w14:textId="77777777" w:rsidTr="00702CF3">
        <w:trPr>
          <w:trHeight w:val="256"/>
        </w:trPr>
        <w:tc>
          <w:tcPr>
            <w:tcW w:w="10580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028DE3" w14:textId="77777777" w:rsidR="00165B6E" w:rsidRPr="00702CF3" w:rsidRDefault="00165B6E">
            <w:pPr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>7. Resources Summary</w:t>
            </w:r>
            <w:r w:rsidR="00483EC5" w:rsidRPr="00702C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3EC5" w:rsidRPr="00702CF3" w14:paraId="2B028DEB" w14:textId="77777777" w:rsidTr="00702CF3">
        <w:trPr>
          <w:trHeight w:val="444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028DE5" w14:textId="77777777"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Resource Ordered</w:t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028DE6" w14:textId="77777777"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Description/Identification</w:t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028DE7" w14:textId="77777777"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Date/Time Ordered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028DE8" w14:textId="77777777" w:rsidR="00483EC5" w:rsidRPr="00702CF3" w:rsidRDefault="00483EC5" w:rsidP="00702CF3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ETA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028DE9" w14:textId="77777777" w:rsidR="00483EC5" w:rsidRPr="00702CF3" w:rsidRDefault="00483EC5" w:rsidP="00702CF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On Scene</w:t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028DEA" w14:textId="77777777" w:rsidR="00483EC5" w:rsidRPr="00702CF3" w:rsidRDefault="00483EC5" w:rsidP="00702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sz w:val="16"/>
                <w:szCs w:val="16"/>
              </w:rPr>
              <w:t>Location/Assignment/Status</w:t>
            </w:r>
          </w:p>
        </w:tc>
      </w:tr>
      <w:bookmarkStart w:id="17" w:name="Text100"/>
      <w:tr w:rsidR="00483EC5" w:rsidRPr="00702CF3" w14:paraId="2B028DF2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EC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ED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bookmarkStart w:id="18" w:name="Text102"/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EE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03"/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EF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0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DF1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DF9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3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4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5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6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7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DF8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00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A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B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C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D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DFE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DFF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07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1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2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3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4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5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06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0E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8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9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A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B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C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0D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15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0F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0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1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2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3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14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1C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6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7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8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9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A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1B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23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D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E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1F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0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1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22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2A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4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5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6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7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8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29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31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B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C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D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E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2F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30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38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2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3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4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5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6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37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3F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9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A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B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C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8E3D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B028E3E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46" w14:textId="77777777" w:rsidTr="00702CF3">
        <w:trPr>
          <w:trHeight w:hRule="exact" w:val="305"/>
        </w:trPr>
        <w:tc>
          <w:tcPr>
            <w:tcW w:w="24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28E40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28E41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28E42" w14:textId="77777777" w:rsidR="00483EC5" w:rsidRPr="00702CF3" w:rsidRDefault="00483EC5" w:rsidP="00702CF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28E43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028E44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28E45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</w:tr>
      <w:tr w:rsidR="00483EC5" w:rsidRPr="00702CF3" w14:paraId="2B028E49" w14:textId="77777777" w:rsidTr="00702CF3">
        <w:trPr>
          <w:trHeight w:hRule="exact" w:val="305"/>
        </w:trPr>
        <w:tc>
          <w:tcPr>
            <w:tcW w:w="8208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B028E47" w14:textId="77777777"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16"/>
                <w:szCs w:val="16"/>
              </w:rPr>
              <w:t>Prepared By:</w:t>
            </w:r>
            <w:r w:rsidRPr="00702CF3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14:paraId="2B028E48" w14:textId="77777777" w:rsidR="00483EC5" w:rsidRPr="00702CF3" w:rsidRDefault="00483EC5" w:rsidP="00702CF3">
            <w:pPr>
              <w:tabs>
                <w:tab w:val="left" w:pos="504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2CF3">
              <w:rPr>
                <w:rFonts w:ascii="Arial" w:hAnsi="Arial"/>
                <w:b/>
                <w:sz w:val="16"/>
              </w:rPr>
              <w:t>(Date / Time)</w:t>
            </w:r>
          </w:p>
        </w:tc>
      </w:tr>
      <w:tr w:rsidR="00483EC5" w:rsidRPr="00702CF3" w14:paraId="2B028E4D" w14:textId="77777777" w:rsidTr="00702CF3">
        <w:trPr>
          <w:trHeight w:hRule="exact" w:val="305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E4A" w14:textId="77777777"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t xml:space="preserve">Name/Position:  </w:t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8E4B" w14:textId="77777777"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sz w:val="16"/>
                <w:szCs w:val="16"/>
              </w:rPr>
            </w:pPr>
            <w:r w:rsidRPr="00702CF3">
              <w:rPr>
                <w:sz w:val="16"/>
                <w:szCs w:val="16"/>
              </w:rPr>
              <w:t>Signature:</w:t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28E4C" w14:textId="77777777" w:rsidR="00483EC5" w:rsidRPr="00702CF3" w:rsidRDefault="00483EC5" w:rsidP="00702CF3">
            <w:pPr>
              <w:tabs>
                <w:tab w:val="left" w:pos="5040"/>
              </w:tabs>
              <w:spacing w:before="40"/>
              <w:rPr>
                <w:b/>
                <w:sz w:val="18"/>
                <w:szCs w:val="18"/>
              </w:rPr>
            </w:pPr>
            <w:r w:rsidRPr="00702CF3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702C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2CF3">
              <w:rPr>
                <w:sz w:val="16"/>
                <w:szCs w:val="16"/>
              </w:rPr>
              <w:instrText xml:space="preserve"> FORMTEXT </w:instrText>
            </w:r>
            <w:r w:rsidRPr="00702CF3">
              <w:rPr>
                <w:sz w:val="16"/>
                <w:szCs w:val="16"/>
              </w:rPr>
            </w:r>
            <w:r w:rsidRPr="00702CF3">
              <w:rPr>
                <w:sz w:val="16"/>
                <w:szCs w:val="16"/>
              </w:rPr>
              <w:fldChar w:fldCharType="separate"/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noProof/>
                <w:sz w:val="16"/>
                <w:szCs w:val="16"/>
              </w:rPr>
              <w:t> </w:t>
            </w:r>
            <w:r w:rsidRPr="00702CF3">
              <w:rPr>
                <w:sz w:val="16"/>
                <w:szCs w:val="16"/>
              </w:rPr>
              <w:fldChar w:fldCharType="end"/>
            </w:r>
            <w:r w:rsidRPr="00702CF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3EC5" w:rsidRPr="00702CF3" w14:paraId="2B028E4F" w14:textId="77777777" w:rsidTr="00702CF3">
        <w:trPr>
          <w:trHeight w:hRule="exact" w:val="305"/>
        </w:trPr>
        <w:tc>
          <w:tcPr>
            <w:tcW w:w="105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028E4E" w14:textId="77777777" w:rsidR="00483EC5" w:rsidRPr="00702CF3" w:rsidRDefault="00483EC5" w:rsidP="00702CF3">
            <w:pPr>
              <w:spacing w:before="60" w:after="60"/>
              <w:rPr>
                <w:sz w:val="16"/>
                <w:szCs w:val="16"/>
              </w:rPr>
            </w:pPr>
            <w:r w:rsidRPr="00702CF3">
              <w:rPr>
                <w:rFonts w:ascii="Arial" w:hAnsi="Arial" w:cs="Arial"/>
                <w:b/>
                <w:sz w:val="20"/>
              </w:rPr>
              <w:t xml:space="preserve">INCIDENT BRIEFING                                                                                           ICS 201- EPA (Page 4 of 4) </w:t>
            </w:r>
            <w:r w:rsidRPr="00702CF3">
              <w:rPr>
                <w:b/>
                <w:i/>
                <w:iCs/>
                <w:sz w:val="12"/>
                <w:szCs w:val="12"/>
              </w:rPr>
              <w:t>(Rev 02/10)</w:t>
            </w:r>
          </w:p>
        </w:tc>
      </w:tr>
    </w:tbl>
    <w:p w14:paraId="2B028E50" w14:textId="77777777" w:rsidR="00165B6E" w:rsidRDefault="00165B6E">
      <w:pPr>
        <w:rPr>
          <w:sz w:val="16"/>
          <w:szCs w:val="16"/>
        </w:rPr>
        <w:sectPr w:rsidR="00165B6E" w:rsidSect="00F561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08" w:bottom="270" w:left="1152" w:header="720" w:footer="286" w:gutter="0"/>
          <w:cols w:space="720"/>
        </w:sectPr>
      </w:pPr>
    </w:p>
    <w:p w14:paraId="2B028E51" w14:textId="77777777" w:rsidR="00165B6E" w:rsidRDefault="00165B6E">
      <w:pPr>
        <w:tabs>
          <w:tab w:val="left" w:pos="4024"/>
        </w:tabs>
        <w:rPr>
          <w:sz w:val="16"/>
          <w:szCs w:val="16"/>
        </w:rPr>
      </w:pPr>
    </w:p>
    <w:sectPr w:rsidR="00165B6E" w:rsidSect="00F56109">
      <w:type w:val="continuous"/>
      <w:pgSz w:w="12240" w:h="15840" w:code="1"/>
      <w:pgMar w:top="400" w:right="1008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8E54" w14:textId="77777777" w:rsidR="00BA6B46" w:rsidRDefault="00BA6B46">
      <w:r>
        <w:separator/>
      </w:r>
    </w:p>
  </w:endnote>
  <w:endnote w:type="continuationSeparator" w:id="0">
    <w:p w14:paraId="2B028E55" w14:textId="77777777" w:rsidR="00BA6B46" w:rsidRDefault="00BA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8E58" w14:textId="77777777" w:rsidR="00165B6E" w:rsidRDefault="0016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8E59" w14:textId="77777777" w:rsidR="00165B6E" w:rsidRDefault="00165B6E">
    <w:pPr>
      <w:pStyle w:val="Footer"/>
      <w:jc w:val="right"/>
      <w:rPr>
        <w:b/>
        <w:bCs/>
        <w:sz w:val="10"/>
        <w:szCs w:val="10"/>
      </w:rPr>
    </w:pPr>
  </w:p>
  <w:p w14:paraId="2B028E5A" w14:textId="77777777" w:rsidR="00165B6E" w:rsidRDefault="00165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8E5C" w14:textId="77777777" w:rsidR="00165B6E" w:rsidRDefault="0016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8E52" w14:textId="77777777" w:rsidR="00BA6B46" w:rsidRDefault="00BA6B46">
      <w:r>
        <w:separator/>
      </w:r>
    </w:p>
  </w:footnote>
  <w:footnote w:type="continuationSeparator" w:id="0">
    <w:p w14:paraId="2B028E53" w14:textId="77777777" w:rsidR="00BA6B46" w:rsidRDefault="00BA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8E56" w14:textId="77777777" w:rsidR="00165B6E" w:rsidRDefault="00165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8E57" w14:textId="77777777" w:rsidR="00165B6E" w:rsidRDefault="00165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8E5B" w14:textId="77777777" w:rsidR="00165B6E" w:rsidRDefault="00165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none"/>
      <w:suff w:val="nothing"/>
      <w:lvlText w:val="II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A318A"/>
    <w:multiLevelType w:val="hybridMultilevel"/>
    <w:tmpl w:val="2146F9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F68E6"/>
    <w:multiLevelType w:val="hybridMultilevel"/>
    <w:tmpl w:val="054A5B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50EEF"/>
    <w:multiLevelType w:val="multilevel"/>
    <w:tmpl w:val="E5BE263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692"/>
    <w:multiLevelType w:val="hybridMultilevel"/>
    <w:tmpl w:val="E070AE74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E30"/>
    <w:multiLevelType w:val="hybridMultilevel"/>
    <w:tmpl w:val="4D4E0602"/>
    <w:lvl w:ilvl="0" w:tplc="547440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1462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B07DB"/>
    <w:multiLevelType w:val="multilevel"/>
    <w:tmpl w:val="1A2C6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86983"/>
    <w:multiLevelType w:val="hybridMultilevel"/>
    <w:tmpl w:val="269EC2AC"/>
    <w:lvl w:ilvl="0" w:tplc="547440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28058A"/>
    <w:multiLevelType w:val="hybridMultilevel"/>
    <w:tmpl w:val="812A9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77C93"/>
    <w:multiLevelType w:val="hybridMultilevel"/>
    <w:tmpl w:val="DAB2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F049E"/>
    <w:multiLevelType w:val="hybridMultilevel"/>
    <w:tmpl w:val="88B06622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03912"/>
    <w:multiLevelType w:val="hybridMultilevel"/>
    <w:tmpl w:val="72D27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4250CF"/>
    <w:multiLevelType w:val="hybridMultilevel"/>
    <w:tmpl w:val="E5BE263C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3D6"/>
    <w:multiLevelType w:val="hybridMultilevel"/>
    <w:tmpl w:val="8FE84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9766B51"/>
    <w:multiLevelType w:val="hybridMultilevel"/>
    <w:tmpl w:val="9C8647DE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F17CF"/>
    <w:multiLevelType w:val="hybridMultilevel"/>
    <w:tmpl w:val="E514F74C"/>
    <w:lvl w:ilvl="0" w:tplc="DC6477C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71107F"/>
    <w:multiLevelType w:val="hybridMultilevel"/>
    <w:tmpl w:val="1A2C6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2653C"/>
    <w:multiLevelType w:val="hybridMultilevel"/>
    <w:tmpl w:val="E99C92F6"/>
    <w:lvl w:ilvl="0" w:tplc="F4AC33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F1618F6"/>
    <w:multiLevelType w:val="hybridMultilevel"/>
    <w:tmpl w:val="76007A48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D44"/>
    <w:multiLevelType w:val="hybridMultilevel"/>
    <w:tmpl w:val="D65401B6"/>
    <w:lvl w:ilvl="0" w:tplc="547440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7B17EB"/>
    <w:multiLevelType w:val="hybridMultilevel"/>
    <w:tmpl w:val="6BE498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AC0E59"/>
    <w:multiLevelType w:val="hybridMultilevel"/>
    <w:tmpl w:val="553EAE42"/>
    <w:lvl w:ilvl="0" w:tplc="A28EBD1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101861">
    <w:abstractNumId w:val="21"/>
  </w:num>
  <w:num w:numId="2" w16cid:durableId="1780178853">
    <w:abstractNumId w:val="18"/>
  </w:num>
  <w:num w:numId="3" w16cid:durableId="575288647">
    <w:abstractNumId w:val="14"/>
  </w:num>
  <w:num w:numId="4" w16cid:durableId="790318717">
    <w:abstractNumId w:val="12"/>
  </w:num>
  <w:num w:numId="5" w16cid:durableId="829518136">
    <w:abstractNumId w:val="10"/>
  </w:num>
  <w:num w:numId="6" w16cid:durableId="1148984019">
    <w:abstractNumId w:val="5"/>
  </w:num>
  <w:num w:numId="7" w16cid:durableId="642194056">
    <w:abstractNumId w:val="7"/>
  </w:num>
  <w:num w:numId="8" w16cid:durableId="1938445672">
    <w:abstractNumId w:val="19"/>
  </w:num>
  <w:num w:numId="9" w16cid:durableId="1996372389">
    <w:abstractNumId w:val="3"/>
  </w:num>
  <w:num w:numId="10" w16cid:durableId="1414620162">
    <w:abstractNumId w:val="4"/>
  </w:num>
  <w:num w:numId="11" w16cid:durableId="462507892">
    <w:abstractNumId w:val="2"/>
  </w:num>
  <w:num w:numId="12" w16cid:durableId="670832446">
    <w:abstractNumId w:val="20"/>
  </w:num>
  <w:num w:numId="13" w16cid:durableId="1579514406">
    <w:abstractNumId w:val="13"/>
  </w:num>
  <w:num w:numId="14" w16cid:durableId="553544912">
    <w:abstractNumId w:val="11"/>
  </w:num>
  <w:num w:numId="15" w16cid:durableId="2103606861">
    <w:abstractNumId w:val="8"/>
  </w:num>
  <w:num w:numId="16" w16cid:durableId="83573566">
    <w:abstractNumId w:val="9"/>
  </w:num>
  <w:num w:numId="17" w16cid:durableId="901452211">
    <w:abstractNumId w:val="1"/>
  </w:num>
  <w:num w:numId="18" w16cid:durableId="1963269414">
    <w:abstractNumId w:val="16"/>
  </w:num>
  <w:num w:numId="19" w16cid:durableId="606275984">
    <w:abstractNumId w:val="0"/>
  </w:num>
  <w:num w:numId="20" w16cid:durableId="1937472467">
    <w:abstractNumId w:val="15"/>
  </w:num>
  <w:num w:numId="21" w16cid:durableId="1527913377">
    <w:abstractNumId w:val="17"/>
  </w:num>
  <w:num w:numId="22" w16cid:durableId="584530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D3"/>
    <w:rsid w:val="000A7499"/>
    <w:rsid w:val="00151827"/>
    <w:rsid w:val="00165B6E"/>
    <w:rsid w:val="00332E7D"/>
    <w:rsid w:val="00374BFB"/>
    <w:rsid w:val="00483EC5"/>
    <w:rsid w:val="004E7827"/>
    <w:rsid w:val="00610BCA"/>
    <w:rsid w:val="00702CF3"/>
    <w:rsid w:val="00861F12"/>
    <w:rsid w:val="00974F8F"/>
    <w:rsid w:val="00A32495"/>
    <w:rsid w:val="00AB4F87"/>
    <w:rsid w:val="00BA217E"/>
    <w:rsid w:val="00BA6B46"/>
    <w:rsid w:val="00D738B8"/>
    <w:rsid w:val="00E961D3"/>
    <w:rsid w:val="00F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2B028D06"/>
  <w15:chartTrackingRefBased/>
  <w15:docId w15:val="{74B98493-C6C2-4A1A-87C6-A9552F9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nl17">
    <w:name w:val="_levnl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uppressAutoHyphens/>
      <w:ind w:left="360" w:hanging="360"/>
    </w:pPr>
    <w:rPr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denou\Desktop\ICS%20201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201 Form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ICS201-EPA</dc:title>
  <dc:subject/>
  <dc:creator>Ridenour, Steve</dc:creator>
  <cp:keywords/>
  <dc:description/>
  <cp:lastModifiedBy>Linander, Jennifer@Wildlife</cp:lastModifiedBy>
  <cp:revision>2</cp:revision>
  <cp:lastPrinted>2007-10-11T23:16:00Z</cp:lastPrinted>
  <dcterms:created xsi:type="dcterms:W3CDTF">2017-03-08T17:25:00Z</dcterms:created>
  <dcterms:modified xsi:type="dcterms:W3CDTF">2022-11-01T17:07:00Z</dcterms:modified>
</cp:coreProperties>
</file>