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3A47" w14:textId="7DD74CAE" w:rsidR="00AA537C" w:rsidRPr="003E11AA" w:rsidRDefault="00A00D9D" w:rsidP="00FC69E2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Grant Application</w:t>
      </w:r>
    </w:p>
    <w:p w14:paraId="3B2577A9" w14:textId="0941A866" w:rsidR="00AE14D6" w:rsidRPr="003E11AA" w:rsidRDefault="009B4387" w:rsidP="00FC69E2">
      <w:pPr>
        <w:pStyle w:val="Heading2"/>
        <w:rPr>
          <w:sz w:val="22"/>
          <w:szCs w:val="22"/>
        </w:rPr>
      </w:pPr>
      <w:r w:rsidRPr="003E11AA">
        <w:rPr>
          <w:sz w:val="22"/>
          <w:szCs w:val="22"/>
        </w:rPr>
        <w:t>1</w:t>
      </w:r>
      <w:r w:rsidR="00AE14D6" w:rsidRPr="003E11AA">
        <w:rPr>
          <w:sz w:val="22"/>
          <w:szCs w:val="22"/>
        </w:rPr>
        <w:t xml:space="preserve">. </w:t>
      </w:r>
      <w:r w:rsidR="008E34F5">
        <w:rPr>
          <w:sz w:val="22"/>
          <w:szCs w:val="22"/>
        </w:rPr>
        <w:t>P</w:t>
      </w:r>
      <w:r w:rsidR="00452C1F">
        <w:rPr>
          <w:sz w:val="22"/>
          <w:szCs w:val="22"/>
        </w:rPr>
        <w:t>RIMARY CONTACT</w:t>
      </w:r>
    </w:p>
    <w:tbl>
      <w:tblPr>
        <w:tblW w:w="5188" w:type="pct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297"/>
        <w:gridCol w:w="7878"/>
      </w:tblGrid>
      <w:tr w:rsidR="00071452" w:rsidRPr="003E11AA" w14:paraId="2094DB16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276C59C6" w14:textId="1F89F41D" w:rsidR="00071452" w:rsidRPr="003E11AA" w:rsidRDefault="00071452" w:rsidP="0070558A">
            <w:pPr>
              <w:pStyle w:val="Heading3"/>
            </w:pPr>
            <w:r w:rsidRPr="003E11AA">
              <w:t>Name: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717712265"/>
            <w:placeholder>
              <w:docPart w:val="A269D7A17CC2402F9B3944FCC7E7FEF7"/>
            </w:placeholder>
            <w:showingPlcHdr/>
          </w:sdtPr>
          <w:sdtContent>
            <w:tc>
              <w:tcPr>
                <w:tcW w:w="3525" w:type="pct"/>
                <w:vAlign w:val="center"/>
              </w:tcPr>
              <w:p w14:paraId="02BCD06F" w14:textId="5A732676" w:rsidR="00071452" w:rsidRPr="000873C4" w:rsidRDefault="00F01AC1" w:rsidP="001E63A6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71452" w:rsidRPr="003E11AA" w14:paraId="7C668BE7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09A5ADA5" w14:textId="4D84207F" w:rsidR="00071452" w:rsidRPr="003E11AA" w:rsidRDefault="00E923B5" w:rsidP="0070558A">
            <w:pPr>
              <w:pStyle w:val="Heading3"/>
            </w:pPr>
            <w:r>
              <w:t>Title</w:t>
            </w:r>
            <w:r w:rsidR="00E21389">
              <w:t>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201123520"/>
            <w:placeholder>
              <w:docPart w:val="9FC2A78C379A4507B1748310FCC2BF47"/>
            </w:placeholder>
            <w:showingPlcHdr/>
          </w:sdtPr>
          <w:sdtContent>
            <w:tc>
              <w:tcPr>
                <w:tcW w:w="3525" w:type="pct"/>
                <w:vAlign w:val="center"/>
              </w:tcPr>
              <w:p w14:paraId="34034478" w14:textId="54DA9D36" w:rsidR="00071452" w:rsidRPr="000873C4" w:rsidRDefault="00F01AC1" w:rsidP="001E63A6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71452" w:rsidRPr="003E11AA" w14:paraId="46E2D954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051214BB" w14:textId="77777777" w:rsidR="00071452" w:rsidRPr="003E11AA" w:rsidRDefault="00071452" w:rsidP="0070558A">
            <w:pPr>
              <w:pStyle w:val="Heading3"/>
            </w:pPr>
            <w:r w:rsidRPr="003E11AA">
              <w:t>Street Address: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916825139"/>
            <w:placeholder>
              <w:docPart w:val="C730A9817A894047941C901BB28A7478"/>
            </w:placeholder>
            <w:showingPlcHdr/>
          </w:sdtPr>
          <w:sdtContent>
            <w:tc>
              <w:tcPr>
                <w:tcW w:w="3525" w:type="pct"/>
                <w:vAlign w:val="center"/>
              </w:tcPr>
              <w:p w14:paraId="21B20E7F" w14:textId="72DA2101" w:rsidR="00071452" w:rsidRPr="000873C4" w:rsidRDefault="00F01AC1" w:rsidP="001E63A6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71452" w:rsidRPr="003E11AA" w14:paraId="6079408D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07B85864" w14:textId="77777777" w:rsidR="00071452" w:rsidRPr="003E11AA" w:rsidRDefault="00F33214" w:rsidP="0070558A">
            <w:pPr>
              <w:pStyle w:val="Heading3"/>
            </w:pPr>
            <w:r w:rsidRPr="003E11AA">
              <w:t>City</w:t>
            </w:r>
            <w:r w:rsidR="00071452" w:rsidRPr="003E11AA">
              <w:t>, State, Zip: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584879527"/>
            <w:placeholder>
              <w:docPart w:val="4FB2755679D744D0B589A3F06CDBDC7A"/>
            </w:placeholder>
            <w:showingPlcHdr/>
          </w:sdtPr>
          <w:sdtContent>
            <w:tc>
              <w:tcPr>
                <w:tcW w:w="3525" w:type="pct"/>
                <w:vAlign w:val="center"/>
              </w:tcPr>
              <w:p w14:paraId="4623A4E2" w14:textId="68664E9F" w:rsidR="00071452" w:rsidRPr="000873C4" w:rsidRDefault="002A0D15" w:rsidP="001E63A6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71452" w:rsidRPr="003E11AA" w14:paraId="6A33607C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26AE41E2" w14:textId="77777777" w:rsidR="00071452" w:rsidRPr="003E11AA" w:rsidRDefault="4DCD27C1" w:rsidP="0070558A">
            <w:pPr>
              <w:pStyle w:val="Heading3"/>
            </w:pPr>
            <w:r w:rsidRPr="003E11AA">
              <w:t xml:space="preserve">Contact Person’s </w:t>
            </w:r>
            <w:r w:rsidR="00071452" w:rsidRPr="003E11AA">
              <w:t>Telephone: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60987452"/>
            <w:placeholder>
              <w:docPart w:val="4D18D3C740504893B61179C47BD5B389"/>
            </w:placeholder>
            <w:showingPlcHdr/>
          </w:sdtPr>
          <w:sdtContent>
            <w:tc>
              <w:tcPr>
                <w:tcW w:w="3525" w:type="pct"/>
                <w:vAlign w:val="center"/>
              </w:tcPr>
              <w:p w14:paraId="06223AB8" w14:textId="387D54FB" w:rsidR="00071452" w:rsidRPr="000873C4" w:rsidRDefault="002A0D15" w:rsidP="001E63A6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71452" w:rsidRPr="003E11AA" w14:paraId="11422B4E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5009655D" w14:textId="77777777" w:rsidR="00071452" w:rsidRPr="003E11AA" w:rsidRDefault="44BE94DA" w:rsidP="0070558A">
            <w:pPr>
              <w:pStyle w:val="Heading3"/>
            </w:pPr>
            <w:r w:rsidRPr="003E11AA">
              <w:t xml:space="preserve">Contact Person’s </w:t>
            </w:r>
            <w:r w:rsidR="00071452" w:rsidRPr="003E11AA">
              <w:t>E-mail: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596750334"/>
            <w:placeholder>
              <w:docPart w:val="7722B9CCE1DE4D6594C94EDF8B0D7236"/>
            </w:placeholder>
            <w:showingPlcHdr/>
          </w:sdtPr>
          <w:sdtContent>
            <w:tc>
              <w:tcPr>
                <w:tcW w:w="3525" w:type="pct"/>
                <w:vAlign w:val="center"/>
              </w:tcPr>
              <w:p w14:paraId="13828558" w14:textId="118D6098" w:rsidR="00071452" w:rsidRPr="000873C4" w:rsidRDefault="002A0D15" w:rsidP="001E63A6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32841ADD" w14:textId="77777777" w:rsidR="00071452" w:rsidRPr="003E11AA" w:rsidRDefault="00071452" w:rsidP="00AA537C">
      <w:pPr>
        <w:spacing w:after="0" w:line="240" w:lineRule="auto"/>
        <w:ind w:left="-360"/>
        <w:rPr>
          <w:rFonts w:ascii="Arial" w:eastAsia="Times New Roman" w:hAnsi="Arial" w:cs="Arial"/>
          <w:b/>
        </w:rPr>
      </w:pPr>
    </w:p>
    <w:p w14:paraId="11076DB9" w14:textId="59CBE065" w:rsidR="00C36730" w:rsidRPr="003E11AA" w:rsidRDefault="00071452" w:rsidP="00C36730">
      <w:pPr>
        <w:pStyle w:val="Heading2"/>
        <w:rPr>
          <w:sz w:val="22"/>
          <w:szCs w:val="22"/>
        </w:rPr>
      </w:pPr>
      <w:r w:rsidRPr="003E11AA">
        <w:rPr>
          <w:sz w:val="22"/>
          <w:szCs w:val="22"/>
        </w:rPr>
        <w:t>2</w:t>
      </w:r>
      <w:r w:rsidR="00C36730" w:rsidRPr="003E11AA">
        <w:rPr>
          <w:sz w:val="22"/>
          <w:szCs w:val="22"/>
        </w:rPr>
        <w:t xml:space="preserve">. </w:t>
      </w:r>
      <w:r w:rsidR="00452C1F">
        <w:rPr>
          <w:sz w:val="22"/>
          <w:szCs w:val="22"/>
        </w:rPr>
        <w:t xml:space="preserve">ORGANIZATION </w:t>
      </w:r>
      <w:r w:rsidR="006A2901">
        <w:rPr>
          <w:sz w:val="22"/>
          <w:szCs w:val="22"/>
        </w:rPr>
        <w:t>INFORMATION</w:t>
      </w:r>
      <w:r w:rsidR="00C36730" w:rsidRPr="003E11AA">
        <w:rPr>
          <w:sz w:val="22"/>
          <w:szCs w:val="22"/>
        </w:rPr>
        <w:tab/>
      </w:r>
      <w:r w:rsidR="00C36730" w:rsidRPr="003E11AA">
        <w:rPr>
          <w:sz w:val="22"/>
          <w:szCs w:val="22"/>
        </w:rPr>
        <w:tab/>
      </w:r>
    </w:p>
    <w:tbl>
      <w:tblPr>
        <w:tblW w:w="5188" w:type="pct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3297"/>
        <w:gridCol w:w="7878"/>
      </w:tblGrid>
      <w:tr w:rsidR="00C36730" w:rsidRPr="003E11AA" w14:paraId="0CEA57F6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65091916" w14:textId="22D49AB2" w:rsidR="00C36730" w:rsidRPr="003E11AA" w:rsidRDefault="5F27FCE7" w:rsidP="0070558A">
            <w:pPr>
              <w:pStyle w:val="Heading3"/>
            </w:pPr>
            <w:r w:rsidRPr="003E11AA">
              <w:t>Organizatio</w:t>
            </w:r>
            <w:r w:rsidR="003E11AA">
              <w:t>n</w:t>
            </w:r>
            <w:r w:rsidR="00377A5E">
              <w:t xml:space="preserve"> Name</w:t>
            </w:r>
            <w:r w:rsidR="00E21389">
              <w:t>:</w:t>
            </w:r>
            <w:r w:rsidRPr="003E11AA"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520733744"/>
            <w:placeholder>
              <w:docPart w:val="DEDFF5E37BC348E386FF5F03BF96F5B8"/>
            </w:placeholder>
            <w:showingPlcHdr/>
          </w:sdtPr>
          <w:sdtContent>
            <w:tc>
              <w:tcPr>
                <w:tcW w:w="3525" w:type="pct"/>
                <w:vAlign w:val="center"/>
              </w:tcPr>
              <w:p w14:paraId="29145AC1" w14:textId="41B3C614" w:rsidR="00C36730" w:rsidRPr="000873C4" w:rsidRDefault="002F3DEB" w:rsidP="00595FA8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36730" w:rsidRPr="003E11AA" w14:paraId="124A6CCA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153D348A" w14:textId="08AE3918" w:rsidR="00C36730" w:rsidRPr="003E11AA" w:rsidRDefault="00377A5E" w:rsidP="0070558A">
            <w:pPr>
              <w:pStyle w:val="Heading3"/>
            </w:pPr>
            <w:r>
              <w:t>Organization Type</w:t>
            </w:r>
            <w:r w:rsidR="65DABC4C" w:rsidRPr="003E11AA">
              <w:t xml:space="preserve">: </w:t>
            </w:r>
            <w:r w:rsidR="00C36730" w:rsidRPr="003E11AA">
              <w:t xml:space="preserve"> </w:t>
            </w:r>
          </w:p>
        </w:tc>
        <w:tc>
          <w:tcPr>
            <w:tcW w:w="3525" w:type="pct"/>
            <w:vAlign w:val="center"/>
          </w:tcPr>
          <w:p w14:paraId="68154023" w14:textId="57E2DEF9" w:rsidR="00C36730" w:rsidRPr="000873C4" w:rsidRDefault="00DE6AD9" w:rsidP="00595FA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:"/>
                    <w:listEntry w:val="Public Agency"/>
                    <w:listEntry w:val="Indian Tribe"/>
                    <w:listEntry w:val="Nonprofit Entity"/>
                  </w:ddList>
                </w:ffData>
              </w:fldChar>
            </w:r>
            <w:bookmarkStart w:id="0" w:name="Dropdown1"/>
            <w:r>
              <w:rPr>
                <w:rFonts w:ascii="Arial" w:eastAsia="Times New Roman" w:hAnsi="Arial" w:cs="Arial"/>
              </w:rPr>
              <w:instrText xml:space="preserve"> FORMDROPDOWN </w:instrText>
            </w:r>
            <w:r w:rsidR="0070558A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0"/>
          </w:p>
        </w:tc>
      </w:tr>
      <w:tr w:rsidR="0038165E" w:rsidRPr="003E11AA" w14:paraId="5B423CA8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7EFC9F8D" w14:textId="1382E771" w:rsidR="0038165E" w:rsidRDefault="00E1071D" w:rsidP="0070558A">
            <w:pPr>
              <w:pStyle w:val="Heading3"/>
            </w:pPr>
            <w:r>
              <w:t>Tax ID: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378052503"/>
            <w:placeholder>
              <w:docPart w:val="1B343F36CBE143338E8F56449687504A"/>
            </w:placeholder>
            <w:showingPlcHdr/>
          </w:sdtPr>
          <w:sdtContent>
            <w:tc>
              <w:tcPr>
                <w:tcW w:w="3525" w:type="pct"/>
                <w:vAlign w:val="center"/>
              </w:tcPr>
              <w:p w14:paraId="3C81D12B" w14:textId="40E1D70C" w:rsidR="0038165E" w:rsidRDefault="00E1071D" w:rsidP="00595FA8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36730" w:rsidRPr="003E11AA" w14:paraId="66567D1E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4C3C2E57" w14:textId="77777777" w:rsidR="00C36730" w:rsidRPr="003E11AA" w:rsidRDefault="00C36730" w:rsidP="0070558A">
            <w:pPr>
              <w:pStyle w:val="Heading3"/>
            </w:pPr>
            <w:r w:rsidRPr="003E11AA">
              <w:t>Street Address: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-101733541"/>
            <w:placeholder>
              <w:docPart w:val="EF1ED30764B640C9AD4F54FFB5FC91A6"/>
            </w:placeholder>
            <w:showingPlcHdr/>
          </w:sdtPr>
          <w:sdtContent>
            <w:tc>
              <w:tcPr>
                <w:tcW w:w="3525" w:type="pct"/>
                <w:shd w:val="clear" w:color="auto" w:fill="auto"/>
                <w:vAlign w:val="center"/>
              </w:tcPr>
              <w:p w14:paraId="3BCA98D8" w14:textId="61F247EB" w:rsidR="00C36730" w:rsidRPr="000873C4" w:rsidRDefault="002F3DEB" w:rsidP="00595FA8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36730" w:rsidRPr="003E11AA" w14:paraId="56B1B7D1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1F0AE242" w14:textId="77777777" w:rsidR="00C36730" w:rsidRPr="003E11AA" w:rsidRDefault="00C36730" w:rsidP="0070558A">
            <w:pPr>
              <w:pStyle w:val="Heading3"/>
            </w:pPr>
            <w:r w:rsidRPr="003E11AA">
              <w:t>City, State, Zip: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-1832359095"/>
            <w:placeholder>
              <w:docPart w:val="2A1239DD26854F75BF936D3E671A870F"/>
            </w:placeholder>
            <w:showingPlcHdr/>
          </w:sdtPr>
          <w:sdtContent>
            <w:tc>
              <w:tcPr>
                <w:tcW w:w="3525" w:type="pct"/>
                <w:vAlign w:val="center"/>
              </w:tcPr>
              <w:p w14:paraId="7F96C933" w14:textId="6551FB59" w:rsidR="00C36730" w:rsidRPr="000873C4" w:rsidRDefault="002F3DEB" w:rsidP="00595FA8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36730" w:rsidRPr="003E11AA" w14:paraId="57B1F469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7AE5A45D" w14:textId="7118BC6F" w:rsidR="00C36730" w:rsidRPr="003E11AA" w:rsidRDefault="00C36730" w:rsidP="0070558A">
            <w:pPr>
              <w:pStyle w:val="Heading3"/>
            </w:pPr>
            <w:r w:rsidRPr="003E11AA">
              <w:t>Telephone: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-616760699"/>
            <w:placeholder>
              <w:docPart w:val="90AF29A042AB49BC941ADA3CCC12A157"/>
            </w:placeholder>
            <w:showingPlcHdr/>
          </w:sdtPr>
          <w:sdtContent>
            <w:tc>
              <w:tcPr>
                <w:tcW w:w="3525" w:type="pct"/>
                <w:vAlign w:val="center"/>
              </w:tcPr>
              <w:p w14:paraId="56DF8303" w14:textId="707E72B3" w:rsidR="00C36730" w:rsidRPr="000873C4" w:rsidRDefault="002F3DEB" w:rsidP="00595FA8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C36730" w:rsidRPr="003E11AA" w14:paraId="61778BDB" w14:textId="77777777" w:rsidTr="00522C2C">
        <w:trPr>
          <w:trHeight w:val="432"/>
        </w:trPr>
        <w:tc>
          <w:tcPr>
            <w:tcW w:w="1475" w:type="pct"/>
            <w:shd w:val="clear" w:color="auto" w:fill="D9D9D9" w:themeFill="background1" w:themeFillShade="D9"/>
            <w:vAlign w:val="center"/>
          </w:tcPr>
          <w:p w14:paraId="60FA56AE" w14:textId="5D01F558" w:rsidR="00C36730" w:rsidRPr="003E11AA" w:rsidRDefault="00C36730" w:rsidP="0070558A">
            <w:pPr>
              <w:pStyle w:val="Heading3"/>
            </w:pPr>
            <w:r w:rsidRPr="003E11AA">
              <w:t>E-mail: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160194588"/>
            <w:placeholder>
              <w:docPart w:val="C28DF257E84F4B8882A2CF697A45B4CF"/>
            </w:placeholder>
            <w:showingPlcHdr/>
          </w:sdtPr>
          <w:sdtContent>
            <w:tc>
              <w:tcPr>
                <w:tcW w:w="3525" w:type="pct"/>
                <w:vAlign w:val="center"/>
              </w:tcPr>
              <w:p w14:paraId="7EDC38AF" w14:textId="75C559DC" w:rsidR="00C36730" w:rsidRPr="000873C4" w:rsidRDefault="002F3DEB" w:rsidP="00595FA8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</w:tbl>
    <w:p w14:paraId="42143FC2" w14:textId="03A10644" w:rsidR="004909CD" w:rsidRPr="003E11AA" w:rsidRDefault="009936C8" w:rsidP="00FC69E2">
      <w:pPr>
        <w:pStyle w:val="Heading2"/>
        <w:rPr>
          <w:sz w:val="22"/>
          <w:szCs w:val="22"/>
        </w:rPr>
      </w:pPr>
      <w:r w:rsidRPr="003E11AA">
        <w:rPr>
          <w:sz w:val="22"/>
          <w:szCs w:val="22"/>
        </w:rPr>
        <w:t>3</w:t>
      </w:r>
      <w:r w:rsidR="004909CD" w:rsidRPr="003E11AA">
        <w:rPr>
          <w:sz w:val="22"/>
          <w:szCs w:val="22"/>
        </w:rPr>
        <w:t xml:space="preserve">. PROJECT </w:t>
      </w:r>
      <w:r w:rsidR="00D22DAF" w:rsidRPr="003E11AA">
        <w:rPr>
          <w:sz w:val="22"/>
          <w:szCs w:val="22"/>
        </w:rPr>
        <w:t>INFO</w:t>
      </w:r>
      <w:r w:rsidRPr="003E11AA">
        <w:rPr>
          <w:sz w:val="22"/>
          <w:szCs w:val="22"/>
        </w:rPr>
        <w:t>R</w:t>
      </w:r>
      <w:r w:rsidR="00D22DAF" w:rsidRPr="003E11AA">
        <w:rPr>
          <w:sz w:val="22"/>
          <w:szCs w:val="22"/>
        </w:rPr>
        <w:t>MATION</w:t>
      </w:r>
      <w:r w:rsidR="00BD784B">
        <w:rPr>
          <w:sz w:val="22"/>
          <w:szCs w:val="22"/>
        </w:rPr>
        <w:t xml:space="preserve"> </w:t>
      </w:r>
    </w:p>
    <w:tbl>
      <w:tblPr>
        <w:tblpPr w:leftFromText="180" w:rightFromText="180" w:vertAnchor="text" w:tblpX="-252" w:tblpY="1"/>
        <w:tblOverlap w:val="never"/>
        <w:tblW w:w="111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4" w:type="dxa"/>
        </w:tblCellMar>
        <w:tblLook w:val="01C0" w:firstRow="0" w:lastRow="1" w:firstColumn="1" w:lastColumn="1" w:noHBand="0" w:noVBand="0"/>
      </w:tblPr>
      <w:tblGrid>
        <w:gridCol w:w="3315"/>
        <w:gridCol w:w="7851"/>
      </w:tblGrid>
      <w:tr w:rsidR="000164AB" w:rsidRPr="003E11AA" w14:paraId="2CCF68A1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1DDECC79" w14:textId="03966169" w:rsidR="004909CD" w:rsidRPr="003E11AA" w:rsidRDefault="4109B994" w:rsidP="0070558A">
            <w:pPr>
              <w:pStyle w:val="Heading3"/>
              <w:rPr>
                <w:shd w:val="clear" w:color="auto" w:fill="D4DDC5"/>
              </w:rPr>
            </w:pPr>
            <w:r w:rsidRPr="7EAA1902">
              <w:t xml:space="preserve">A. Project </w:t>
            </w:r>
            <w:r w:rsidR="7981221C" w:rsidRPr="7EAA1902">
              <w:t>Title</w:t>
            </w:r>
            <w:r w:rsidRPr="7EAA1902">
              <w:t>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423533672"/>
            <w:placeholder>
              <w:docPart w:val="FC861EAA128D4D449EAF0EBA50F2A89C"/>
            </w:placeholder>
          </w:sdtPr>
          <w:sdtContent>
            <w:tc>
              <w:tcPr>
                <w:tcW w:w="7851" w:type="dxa"/>
                <w:shd w:val="clear" w:color="auto" w:fill="auto"/>
                <w:vAlign w:val="center"/>
              </w:tcPr>
              <w:p w14:paraId="0756ED04" w14:textId="752B62BE" w:rsidR="004909CD" w:rsidRPr="000873C4" w:rsidRDefault="00156991" w:rsidP="007C6A18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>
                  <w:rPr>
                    <w:rFonts w:ascii="Arial" w:eastAsia="Times New Roman" w:hAnsi="Arial" w:cs="Arial"/>
                  </w:rPr>
                  <w:t>Click or tap here to enter text.</w:t>
                </w:r>
              </w:p>
            </w:tc>
          </w:sdtContent>
        </w:sdt>
      </w:tr>
      <w:tr w:rsidR="00CA740B" w:rsidRPr="003E11AA" w14:paraId="5FC1708C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2BEDA87B" w14:textId="77777777" w:rsidR="00CA740B" w:rsidRPr="003E11AA" w:rsidRDefault="224D2C98" w:rsidP="0070558A">
            <w:pPr>
              <w:pStyle w:val="Heading3"/>
            </w:pPr>
            <w:r w:rsidRPr="7EAA1902">
              <w:t>B. County or Counties: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-486859194"/>
            <w:placeholder>
              <w:docPart w:val="8B3265C405C04DA6B29F99B3C755F0A9"/>
            </w:placeholder>
            <w:showingPlcHdr/>
          </w:sdtPr>
          <w:sdtContent>
            <w:tc>
              <w:tcPr>
                <w:tcW w:w="7851" w:type="dxa"/>
                <w:shd w:val="clear" w:color="auto" w:fill="auto"/>
                <w:vAlign w:val="center"/>
              </w:tcPr>
              <w:p w14:paraId="57652ECE" w14:textId="3A17430D" w:rsidR="00CA740B" w:rsidRDefault="00CA740B" w:rsidP="007C6A18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350963" w:rsidRPr="003E11AA" w14:paraId="312027CF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78B98CB7" w14:textId="3835F8A3" w:rsidR="00350963" w:rsidRDefault="1ABF08AF" w:rsidP="0070558A">
            <w:pPr>
              <w:pStyle w:val="Heading3"/>
            </w:pPr>
            <w:r w:rsidRPr="7EAA1902">
              <w:t>C. Latitude/Longitude:</w:t>
            </w:r>
          </w:p>
        </w:tc>
        <w:sdt>
          <w:sdtPr>
            <w:rPr>
              <w:rFonts w:ascii="Arial" w:eastAsia="Times New Roman" w:hAnsi="Arial" w:cs="Arial"/>
              <w:color w:val="2B579A"/>
              <w:shd w:val="clear" w:color="auto" w:fill="E6E6E6"/>
            </w:rPr>
            <w:id w:val="1394846693"/>
            <w:placeholder>
              <w:docPart w:val="3E67E4003CF74E7B8AFB1B18AFC93CE3"/>
            </w:placeholder>
            <w:showingPlcHdr/>
          </w:sdtPr>
          <w:sdtContent>
            <w:tc>
              <w:tcPr>
                <w:tcW w:w="7851" w:type="dxa"/>
                <w:shd w:val="clear" w:color="auto" w:fill="auto"/>
                <w:vAlign w:val="center"/>
              </w:tcPr>
              <w:p w14:paraId="01583CC6" w14:textId="28DFB105" w:rsidR="00350963" w:rsidRDefault="00156991" w:rsidP="002F3DEB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164AB" w:rsidRPr="003E11AA" w14:paraId="2A9C4D2A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0C5D82FA" w14:textId="7CBF4887" w:rsidR="00681EE3" w:rsidRPr="003E11AA" w:rsidRDefault="00756054" w:rsidP="0070558A">
            <w:pPr>
              <w:pStyle w:val="Heading3"/>
            </w:pPr>
            <w:r w:rsidRPr="003445BB">
              <w:t>D</w:t>
            </w:r>
            <w:r w:rsidR="7E741095" w:rsidRPr="003445BB">
              <w:t xml:space="preserve">. </w:t>
            </w:r>
            <w:r w:rsidR="06810DD4" w:rsidRPr="003445BB">
              <w:t xml:space="preserve">Estimated </w:t>
            </w:r>
            <w:r w:rsidR="5DC6832E" w:rsidRPr="003445BB">
              <w:t>Start Date</w:t>
            </w:r>
            <w:r w:rsidR="03D0C053" w:rsidRPr="003445BB">
              <w:t>:</w:t>
            </w:r>
          </w:p>
        </w:tc>
        <w:tc>
          <w:tcPr>
            <w:tcW w:w="7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2B579A"/>
                <w:shd w:val="clear" w:color="auto" w:fill="E6E6E6"/>
              </w:rPr>
              <w:id w:val="-1451388841"/>
              <w:placeholder>
                <w:docPart w:val="723FA63FE95E41EABE522994E1FA4664"/>
              </w:placeholder>
              <w:showingPlcHdr/>
            </w:sdtPr>
            <w:sdtContent>
              <w:p w14:paraId="7A76620C" w14:textId="4924F393" w:rsidR="00FF40B7" w:rsidRPr="000873C4" w:rsidRDefault="002F3DEB" w:rsidP="002F3DEB">
                <w:pPr>
                  <w:spacing w:after="0" w:line="240" w:lineRule="auto"/>
                  <w:rPr>
                    <w:rFonts w:ascii="Arial" w:eastAsia="Times New Roman" w:hAnsi="Arial" w:cs="Arial"/>
                    <w:b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sdtContent>
          </w:sdt>
          <w:p w14:paraId="477081BF" w14:textId="77777777" w:rsidR="2A989E84" w:rsidRDefault="2A989E84"/>
        </w:tc>
      </w:tr>
      <w:tr w:rsidR="007F021A" w:rsidRPr="003E11AA" w14:paraId="00116BA7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374DCBD8" w14:textId="4BA0C389" w:rsidR="007F021A" w:rsidRPr="003445BB" w:rsidRDefault="007F021A" w:rsidP="0070558A">
            <w:pPr>
              <w:pStyle w:val="Heading3"/>
            </w:pPr>
            <w:r>
              <w:t>E. Estimated Project End Date:</w:t>
            </w:r>
          </w:p>
        </w:tc>
        <w:tc>
          <w:tcPr>
            <w:tcW w:w="7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2B579A"/>
                <w:shd w:val="clear" w:color="auto" w:fill="E6E6E6"/>
              </w:rPr>
              <w:id w:val="-1967660192"/>
              <w:placeholder>
                <w:docPart w:val="E54DF8E484F14EADA926D8A6B2FBF7B8"/>
              </w:placeholder>
              <w:showingPlcHdr/>
            </w:sdtPr>
            <w:sdtContent>
              <w:p w14:paraId="3E91F283" w14:textId="25C07F2A" w:rsidR="007F021A" w:rsidRDefault="007F021A" w:rsidP="007F021A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sdtContent>
          </w:sdt>
          <w:p w14:paraId="065F9AF5" w14:textId="77777777" w:rsidR="2A989E84" w:rsidRDefault="2A989E84"/>
        </w:tc>
      </w:tr>
      <w:tr w:rsidR="00196C8D" w:rsidRPr="003E11AA" w14:paraId="15390830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33940590" w14:textId="0A247C1F" w:rsidR="00196C8D" w:rsidRDefault="1166A139" w:rsidP="0070558A">
            <w:pPr>
              <w:pStyle w:val="Heading3"/>
            </w:pPr>
            <w:r w:rsidRPr="7EAA1902">
              <w:t>F</w:t>
            </w:r>
            <w:r w:rsidR="63153CD8" w:rsidRPr="7EAA1902">
              <w:t xml:space="preserve">. </w:t>
            </w:r>
            <w:r w:rsidR="049BF08B" w:rsidRPr="7EAA1902">
              <w:t>Project Type: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50A641D9" w14:textId="0FC2DC00" w:rsidR="00196C8D" w:rsidRDefault="00DE6AD9" w:rsidP="002F3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:"/>
                    <w:listEntry w:val="Planning"/>
                    <w:listEntry w:val="Implementation"/>
                    <w:listEntry w:val="Monitoring"/>
                    <w:listEntry w:val="Acquisition (Fee Title or Conservation Easement)"/>
                    <w:listEntry w:val="Scientific Studies (Delta Only)"/>
                  </w:ddList>
                </w:ffData>
              </w:fldChar>
            </w:r>
            <w:bookmarkStart w:id="1" w:name="Dropdown2"/>
            <w:r>
              <w:rPr>
                <w:rFonts w:ascii="Arial" w:eastAsia="Times New Roman" w:hAnsi="Arial" w:cs="Arial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1"/>
            <w:r w:rsidR="004B740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C94D10" w:rsidRPr="003E11AA" w14:paraId="780A4CF5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6EF2C62E" w14:textId="11EFC726" w:rsidR="00C94D10" w:rsidRDefault="00404773" w:rsidP="0070558A">
            <w:pPr>
              <w:pStyle w:val="Heading3"/>
            </w:pPr>
            <w:r>
              <w:t>G</w:t>
            </w:r>
            <w:r w:rsidR="005543B3">
              <w:t>.</w:t>
            </w:r>
            <w:r w:rsidR="002140A4">
              <w:t xml:space="preserve"> </w:t>
            </w:r>
            <w:r w:rsidR="005A7276">
              <w:t xml:space="preserve">Primary Habitat Type:  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72A9D2D6" w14:textId="456FD591" w:rsidR="00C94D10" w:rsidRDefault="0070558A" w:rsidP="002F3DE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0558A">
              <w:rPr>
                <w:rFonts w:ascii="Arial" w:eastAsia="Times New Roman" w:hAnsi="Arial" w:cs="Arial"/>
                <w:shd w:val="clear" w:color="auto" w:fill="E6E6E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:"/>
                    <w:listEntry w:val="Agricultural"/>
                    <w:listEntry w:val="Coastal Wetlands"/>
                    <w:listEntry w:val="Desert"/>
                    <w:listEntry w:val="Fish Passage"/>
                    <w:listEntry w:val="Forest"/>
                    <w:listEntry w:val="Grasslands/Upland"/>
                    <w:listEntry w:val="Interior Wetlands"/>
                    <w:listEntry w:val="Mountain Meadow"/>
                    <w:listEntry w:val="Oak Woodland/Savannah"/>
                    <w:listEntry w:val="Riparian"/>
                    <w:listEntry w:val="Vernal Pool"/>
                    <w:listEntry w:val="Wildlife Corridor"/>
                    <w:listEntry w:val="Other"/>
                  </w:ddList>
                </w:ffData>
              </w:fldChar>
            </w:r>
            <w:bookmarkStart w:id="2" w:name="Dropdown3"/>
            <w:r w:rsidRPr="0070558A">
              <w:rPr>
                <w:rFonts w:ascii="Arial" w:eastAsia="Times New Roman" w:hAnsi="Arial" w:cs="Arial"/>
                <w:shd w:val="clear" w:color="auto" w:fill="E6E6E6"/>
              </w:rPr>
              <w:instrText xml:space="preserve"> FORMDROPDOWN </w:instrText>
            </w:r>
            <w:r w:rsidRPr="0070558A">
              <w:rPr>
                <w:rFonts w:ascii="Arial" w:eastAsia="Times New Roman" w:hAnsi="Arial" w:cs="Arial"/>
                <w:shd w:val="clear" w:color="auto" w:fill="E6E6E6"/>
              </w:rPr>
            </w:r>
            <w:r w:rsidRPr="0070558A">
              <w:rPr>
                <w:rFonts w:ascii="Arial" w:eastAsia="Times New Roman" w:hAnsi="Arial" w:cs="Arial"/>
                <w:shd w:val="clear" w:color="auto" w:fill="E6E6E6"/>
              </w:rPr>
              <w:fldChar w:fldCharType="end"/>
            </w:r>
            <w:bookmarkEnd w:id="2"/>
            <w:r w:rsidR="004B740B" w:rsidRPr="0070558A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15BFB" w:rsidRPr="003E11AA" w14:paraId="5AB48B18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105B80E5" w14:textId="071090F3" w:rsidR="00315BFB" w:rsidRDefault="1166A139" w:rsidP="0070558A">
            <w:pPr>
              <w:pStyle w:val="Heading3"/>
            </w:pPr>
            <w:r w:rsidRPr="7EAA1902">
              <w:t>H</w:t>
            </w:r>
            <w:r w:rsidR="0C4E7589" w:rsidRPr="7EAA1902">
              <w:t>. Land</w:t>
            </w:r>
            <w:r w:rsidR="4BABF209" w:rsidRPr="7EAA1902">
              <w:t>o</w:t>
            </w:r>
            <w:r w:rsidR="0C4E7589" w:rsidRPr="7EAA1902">
              <w:t>wner</w:t>
            </w:r>
            <w:r w:rsidR="4BABF209" w:rsidRPr="7EAA1902">
              <w:t xml:space="preserve"> Name</w:t>
            </w:r>
            <w:r w:rsidR="5DD86A6B" w:rsidRPr="7EAA1902">
              <w:t>:</w:t>
            </w:r>
          </w:p>
        </w:tc>
        <w:tc>
          <w:tcPr>
            <w:tcW w:w="7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2B579A"/>
                <w:shd w:val="clear" w:color="auto" w:fill="E6E6E6"/>
              </w:rPr>
              <w:id w:val="-1486244065"/>
              <w:placeholder>
                <w:docPart w:val="0814398C55344659873374C33EE2AD91"/>
              </w:placeholder>
              <w:showingPlcHdr/>
            </w:sdtPr>
            <w:sdtContent>
              <w:p w14:paraId="216C8199" w14:textId="55F4ADF7" w:rsidR="00315BFB" w:rsidRDefault="00323B4A" w:rsidP="00AB5C05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sdtContent>
          </w:sdt>
          <w:p w14:paraId="2614DE87" w14:textId="77777777" w:rsidR="2A989E84" w:rsidRDefault="2A989E84"/>
        </w:tc>
      </w:tr>
      <w:tr w:rsidR="00A401AE" w:rsidRPr="003E11AA" w14:paraId="00E5B9C8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5123C7E2" w14:textId="7C051DC4" w:rsidR="00A401AE" w:rsidRDefault="00404773" w:rsidP="0070558A">
            <w:pPr>
              <w:pStyle w:val="Heading3"/>
            </w:pPr>
            <w:r>
              <w:t>I</w:t>
            </w:r>
            <w:r w:rsidR="00A401AE">
              <w:t>. Landowner Type:</w:t>
            </w:r>
          </w:p>
        </w:tc>
        <w:tc>
          <w:tcPr>
            <w:tcW w:w="7851" w:type="dxa"/>
            <w:shd w:val="clear" w:color="auto" w:fill="auto"/>
            <w:vAlign w:val="center"/>
          </w:tcPr>
          <w:p w14:paraId="64B7F959" w14:textId="73CEDC5E" w:rsidR="00A401AE" w:rsidRDefault="00507463" w:rsidP="009376A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One:"/>
                    <w:listEntry w:val="Public"/>
                    <w:listEntry w:val="Private"/>
                    <w:listEntry w:val="Other"/>
                    <w:listEntry w:val="N/A"/>
                  </w:ddList>
                </w:ffData>
              </w:fldChar>
            </w:r>
            <w:bookmarkStart w:id="3" w:name="Dropdown4"/>
            <w:r>
              <w:rPr>
                <w:rFonts w:ascii="Arial" w:eastAsia="Times New Roman" w:hAnsi="Arial" w:cs="Arial"/>
              </w:rPr>
              <w:instrText xml:space="preserve"> FORMDROPDOWN </w:instrText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3"/>
          </w:p>
        </w:tc>
      </w:tr>
      <w:tr w:rsidR="00261264" w:rsidRPr="003E11AA" w14:paraId="15B5784F" w14:textId="77777777" w:rsidTr="7EAA1902">
        <w:trPr>
          <w:trHeight w:val="432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14:paraId="469239C2" w14:textId="26B267D3" w:rsidR="00261264" w:rsidRDefault="00261264" w:rsidP="0070558A">
            <w:pPr>
              <w:pStyle w:val="Heading3"/>
            </w:pPr>
            <w:r>
              <w:t>J. Total Amount Requested:</w:t>
            </w:r>
          </w:p>
        </w:tc>
        <w:tc>
          <w:tcPr>
            <w:tcW w:w="7851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2B579A"/>
                <w:shd w:val="clear" w:color="auto" w:fill="E6E6E6"/>
              </w:rPr>
              <w:id w:val="-401605158"/>
              <w:placeholder>
                <w:docPart w:val="00FCC5E588E74758A85FFAD6799B4BFA"/>
              </w:placeholder>
              <w:showingPlcHdr/>
            </w:sdtPr>
            <w:sdtContent>
              <w:p w14:paraId="72BE9DB7" w14:textId="67282CEA" w:rsidR="00261264" w:rsidRDefault="00261264" w:rsidP="00261264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sdtContent>
          </w:sdt>
          <w:p w14:paraId="3CBDD021" w14:textId="77777777" w:rsidR="2A989E84" w:rsidRDefault="2A989E84"/>
        </w:tc>
      </w:tr>
    </w:tbl>
    <w:p w14:paraId="2CC2E2DB" w14:textId="77777777" w:rsidR="00641A4B" w:rsidRPr="00641A4B" w:rsidRDefault="00641A4B" w:rsidP="00641A4B"/>
    <w:tbl>
      <w:tblPr>
        <w:tblpPr w:leftFromText="180" w:rightFromText="180" w:vertAnchor="text" w:tblpX="-252" w:tblpY="1"/>
        <w:tblOverlap w:val="never"/>
        <w:tblW w:w="111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4" w:type="dxa"/>
        </w:tblCellMar>
        <w:tblLook w:val="01E0" w:firstRow="1" w:lastRow="1" w:firstColumn="1" w:lastColumn="1" w:noHBand="0" w:noVBand="0"/>
      </w:tblPr>
      <w:tblGrid>
        <w:gridCol w:w="11166"/>
      </w:tblGrid>
      <w:tr w:rsidR="00AD556F" w14:paraId="45FD87AD" w14:textId="77777777" w:rsidTr="7EAA1902">
        <w:trPr>
          <w:trHeight w:val="556"/>
        </w:trPr>
        <w:tc>
          <w:tcPr>
            <w:tcW w:w="11166" w:type="dxa"/>
            <w:shd w:val="clear" w:color="auto" w:fill="D9D9D9" w:themeFill="background1" w:themeFillShade="D9"/>
            <w:vAlign w:val="center"/>
          </w:tcPr>
          <w:p w14:paraId="108B2B01" w14:textId="359A4640" w:rsidR="00AD556F" w:rsidRDefault="44916D18" w:rsidP="0070558A">
            <w:pPr>
              <w:pStyle w:val="Heading3"/>
            </w:pPr>
            <w:r w:rsidRPr="7EAA1902">
              <w:lastRenderedPageBreak/>
              <w:t>K</w:t>
            </w:r>
            <w:r w:rsidR="021AD38E" w:rsidRPr="7EAA1902">
              <w:t xml:space="preserve">. </w:t>
            </w:r>
            <w:r w:rsidR="0CBE4ED0" w:rsidRPr="7EAA1902">
              <w:t xml:space="preserve">Project </w:t>
            </w:r>
            <w:r w:rsidR="003B0D07">
              <w:t>Summary</w:t>
            </w:r>
            <w:r w:rsidR="22A6CDE8" w:rsidRPr="7EAA1902">
              <w:t xml:space="preserve"> </w:t>
            </w:r>
            <w:r w:rsidR="001F711E">
              <w:t>- maximum 500 characters (about one paragraph</w:t>
            </w:r>
            <w:r w:rsidR="1DD9BE65" w:rsidRPr="7EAA1902">
              <w:t>)</w:t>
            </w:r>
            <w:r w:rsidR="53EB4B9E" w:rsidRPr="7EAA1902">
              <w:t xml:space="preserve"> </w:t>
            </w:r>
          </w:p>
        </w:tc>
      </w:tr>
      <w:tr w:rsidR="00AD556F" w14:paraId="26EB98B6" w14:textId="77777777" w:rsidTr="003B0D07">
        <w:trPr>
          <w:trHeight w:val="1173"/>
        </w:trPr>
        <w:tc>
          <w:tcPr>
            <w:tcW w:w="1116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2B579A"/>
                <w:shd w:val="clear" w:color="auto" w:fill="E6E6E6"/>
              </w:rPr>
              <w:id w:val="494303297"/>
              <w:placeholder>
                <w:docPart w:val="E12B7601C340480EBD7C8F1A82944148"/>
              </w:placeholder>
              <w:showingPlcHdr/>
            </w:sdtPr>
            <w:sdtContent>
              <w:p w14:paraId="2A4AC82C" w14:textId="46445B70" w:rsidR="00AD556F" w:rsidRDefault="00DE3E84" w:rsidP="00961832">
                <w:pPr>
                  <w:spacing w:after="0" w:line="240" w:lineRule="auto"/>
                  <w:rPr>
                    <w:rFonts w:ascii="Arial" w:eastAsia="Times New Roman" w:hAnsi="Arial" w:cs="Arial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sdtContent>
          </w:sdt>
          <w:p w14:paraId="74C397F2" w14:textId="5319AA91" w:rsidR="00AD556F" w:rsidRDefault="00AD556F" w:rsidP="00961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AB16222" w14:textId="220E6395" w:rsidR="00776476" w:rsidRDefault="00776476" w:rsidP="00961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D0F0B92" w14:textId="653B9B9B" w:rsidR="00776476" w:rsidRDefault="00776476" w:rsidP="00961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ACD72A9" w14:textId="76B47FB4" w:rsidR="00776476" w:rsidRDefault="00776476" w:rsidP="00961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5FC779A" w14:textId="77777777" w:rsidR="00AD556F" w:rsidRDefault="00AD556F" w:rsidP="00961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18503B2" w14:textId="77777777" w:rsidR="00AD556F" w:rsidRDefault="00AD556F" w:rsidP="0096183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B0D07" w14:paraId="6E797CEF" w14:textId="77777777" w:rsidTr="001F711E">
        <w:trPr>
          <w:trHeight w:val="602"/>
        </w:trPr>
        <w:tc>
          <w:tcPr>
            <w:tcW w:w="11166" w:type="dxa"/>
            <w:shd w:val="clear" w:color="auto" w:fill="BFBFBF" w:themeFill="background1" w:themeFillShade="BF"/>
            <w:vAlign w:val="center"/>
          </w:tcPr>
          <w:p w14:paraId="0715E832" w14:textId="5ADBB8EF" w:rsidR="003B0D07" w:rsidRPr="001F711E" w:rsidRDefault="001F711E" w:rsidP="0070558A">
            <w:pPr>
              <w:pStyle w:val="Heading3"/>
            </w:pPr>
            <w:r>
              <w:t xml:space="preserve">L. </w:t>
            </w:r>
            <w:r w:rsidR="00EA72CE" w:rsidRPr="001F711E">
              <w:t xml:space="preserve">Project Description </w:t>
            </w:r>
            <w:r>
              <w:t>and</w:t>
            </w:r>
            <w:r w:rsidRPr="001F711E">
              <w:t xml:space="preserve"> </w:t>
            </w:r>
            <w:r w:rsidR="00EA72CE" w:rsidRPr="001F711E">
              <w:t>Objectives (Describe the project and explain why the project is needed) – Max</w:t>
            </w:r>
            <w:r>
              <w:t>imum</w:t>
            </w:r>
            <w:r w:rsidR="00EA72CE" w:rsidRPr="001F711E">
              <w:t xml:space="preserve"> 1,800 characters (about one page)</w:t>
            </w:r>
          </w:p>
        </w:tc>
      </w:tr>
      <w:tr w:rsidR="003B0D07" w14:paraId="2282296A" w14:textId="77777777" w:rsidTr="7EAA1902">
        <w:trPr>
          <w:trHeight w:val="601"/>
        </w:trPr>
        <w:tc>
          <w:tcPr>
            <w:tcW w:w="1116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 w:cs="Arial"/>
                <w:color w:val="2B579A"/>
                <w:shd w:val="clear" w:color="auto" w:fill="E6E6E6"/>
              </w:rPr>
              <w:id w:val="-1964183377"/>
              <w:placeholder>
                <w:docPart w:val="C3871AFA372A4E408B8F0637A9B190C5"/>
              </w:placeholder>
              <w:showingPlcHdr/>
            </w:sdtPr>
            <w:sdtContent>
              <w:p w14:paraId="509AB34B" w14:textId="77777777" w:rsidR="0070558A" w:rsidRDefault="0070558A" w:rsidP="0070558A">
                <w:pPr>
                  <w:spacing w:before="60" w:after="0" w:line="240" w:lineRule="auto"/>
                  <w:rPr>
                    <w:rFonts w:ascii="Arial" w:eastAsia="Times New Roman" w:hAnsi="Arial" w:cs="Arial"/>
                    <w:color w:val="2B579A"/>
                    <w:shd w:val="clear" w:color="auto" w:fill="E6E6E6"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sdtContent>
          </w:sdt>
          <w:p w14:paraId="479D9832" w14:textId="7A0E4951" w:rsidR="003B0D07" w:rsidRDefault="003B0D07" w:rsidP="00961832">
            <w:pPr>
              <w:spacing w:after="0" w:line="240" w:lineRule="auto"/>
              <w:rPr>
                <w:rFonts w:ascii="Arial" w:hAnsi="Arial" w:cs="Arial"/>
                <w:color w:val="104C80"/>
                <w:shd w:val="clear" w:color="auto" w:fill="FAFBEB"/>
              </w:rPr>
            </w:pPr>
          </w:p>
          <w:p w14:paraId="71F7A486" w14:textId="7553BDD3" w:rsidR="0070558A" w:rsidRDefault="0070558A" w:rsidP="0070558A">
            <w:pPr>
              <w:spacing w:before="60" w:after="0" w:line="240" w:lineRule="auto"/>
              <w:rPr>
                <w:rFonts w:ascii="Arial" w:eastAsia="Times New Roman" w:hAnsi="Arial" w:cs="Arial"/>
                <w:color w:val="2B579A"/>
                <w:shd w:val="clear" w:color="auto" w:fill="E6E6E6"/>
              </w:rPr>
            </w:pPr>
          </w:p>
          <w:p w14:paraId="111FA4A9" w14:textId="7F41F711" w:rsidR="00EA72CE" w:rsidRDefault="00EA72CE" w:rsidP="00961832">
            <w:pPr>
              <w:spacing w:after="0" w:line="240" w:lineRule="auto"/>
              <w:rPr>
                <w:rFonts w:ascii="Arial" w:hAnsi="Arial" w:cs="Arial"/>
                <w:color w:val="104C80"/>
                <w:shd w:val="clear" w:color="auto" w:fill="FAFBEB"/>
              </w:rPr>
            </w:pPr>
          </w:p>
          <w:p w14:paraId="20B0492E" w14:textId="58D382A2" w:rsidR="00EA72CE" w:rsidRDefault="00EA72CE" w:rsidP="00961832">
            <w:pPr>
              <w:spacing w:after="0" w:line="240" w:lineRule="auto"/>
              <w:rPr>
                <w:rFonts w:ascii="Arial" w:hAnsi="Arial" w:cs="Arial"/>
                <w:color w:val="104C80"/>
                <w:shd w:val="clear" w:color="auto" w:fill="FAFBEB"/>
              </w:rPr>
            </w:pPr>
          </w:p>
          <w:p w14:paraId="45475359" w14:textId="46B4532D" w:rsidR="00EA72CE" w:rsidRDefault="00EA72CE" w:rsidP="00961832">
            <w:pPr>
              <w:spacing w:after="0" w:line="240" w:lineRule="auto"/>
              <w:rPr>
                <w:rFonts w:ascii="Arial" w:hAnsi="Arial" w:cs="Arial"/>
                <w:color w:val="104C80"/>
                <w:shd w:val="clear" w:color="auto" w:fill="FAFBEB"/>
              </w:rPr>
            </w:pPr>
          </w:p>
          <w:p w14:paraId="52103DFC" w14:textId="67946EFB" w:rsidR="00EA72CE" w:rsidRDefault="00EA72CE" w:rsidP="00961832">
            <w:pPr>
              <w:spacing w:after="0" w:line="240" w:lineRule="auto"/>
              <w:rPr>
                <w:rFonts w:ascii="Arial" w:hAnsi="Arial" w:cs="Arial"/>
                <w:color w:val="104C80"/>
                <w:shd w:val="clear" w:color="auto" w:fill="FAFBEB"/>
              </w:rPr>
            </w:pPr>
          </w:p>
          <w:p w14:paraId="44727A49" w14:textId="77777777" w:rsidR="00EA72CE" w:rsidRDefault="00EA72CE" w:rsidP="00961832">
            <w:pPr>
              <w:spacing w:after="0" w:line="240" w:lineRule="auto"/>
              <w:rPr>
                <w:rFonts w:ascii="Arial" w:eastAsia="Times New Roman" w:hAnsi="Arial" w:cs="Arial"/>
                <w:color w:val="2B579A"/>
                <w:shd w:val="clear" w:color="auto" w:fill="E6E6E6"/>
              </w:rPr>
            </w:pPr>
          </w:p>
          <w:p w14:paraId="42F96DCE" w14:textId="77777777" w:rsidR="003B0D07" w:rsidRDefault="003B0D07" w:rsidP="00961832">
            <w:pPr>
              <w:spacing w:after="0" w:line="240" w:lineRule="auto"/>
              <w:rPr>
                <w:rFonts w:ascii="Arial" w:eastAsia="Times New Roman" w:hAnsi="Arial" w:cs="Arial"/>
                <w:color w:val="2B579A"/>
                <w:shd w:val="clear" w:color="auto" w:fill="E6E6E6"/>
              </w:rPr>
            </w:pPr>
          </w:p>
          <w:p w14:paraId="1A35F199" w14:textId="08B635B7" w:rsidR="003B0D07" w:rsidRDefault="003B0D07" w:rsidP="00961832">
            <w:pPr>
              <w:spacing w:after="0" w:line="240" w:lineRule="auto"/>
              <w:rPr>
                <w:rFonts w:ascii="Arial" w:eastAsia="Times New Roman" w:hAnsi="Arial" w:cs="Arial"/>
                <w:color w:val="2B579A"/>
                <w:shd w:val="clear" w:color="auto" w:fill="E6E6E6"/>
              </w:rPr>
            </w:pPr>
          </w:p>
        </w:tc>
      </w:tr>
      <w:tr w:rsidR="00AD556F" w:rsidRPr="003E11AA" w14:paraId="4EBFFB28" w14:textId="77777777" w:rsidTr="7EAA1902">
        <w:trPr>
          <w:trHeight w:val="583"/>
        </w:trPr>
        <w:tc>
          <w:tcPr>
            <w:tcW w:w="11166" w:type="dxa"/>
            <w:shd w:val="clear" w:color="auto" w:fill="D9D9D9" w:themeFill="background1" w:themeFillShade="D9"/>
            <w:vAlign w:val="center"/>
          </w:tcPr>
          <w:p w14:paraId="22E698F0" w14:textId="333A6425" w:rsidR="001F711E" w:rsidRPr="001F711E" w:rsidRDefault="001F711E" w:rsidP="0070558A">
            <w:pPr>
              <w:pStyle w:val="Heading3"/>
            </w:pPr>
            <w:r w:rsidRPr="001F711E">
              <w:t>M</w:t>
            </w:r>
            <w:r w:rsidR="021AD38E" w:rsidRPr="001F711E">
              <w:t xml:space="preserve">. </w:t>
            </w:r>
            <w:r w:rsidR="00FD1E71" w:rsidRPr="001F711E">
              <w:t>Ecological Significance and Expected Outcomes</w:t>
            </w:r>
            <w:r w:rsidR="1F68609C" w:rsidRPr="001F711E">
              <w:t xml:space="preserve"> </w:t>
            </w:r>
            <w:r w:rsidRPr="001F711E">
              <w:t>– maximum 1,800 characters (about one page)</w:t>
            </w:r>
          </w:p>
          <w:p w14:paraId="374E37D0" w14:textId="1609BFF2" w:rsidR="00AD556F" w:rsidRPr="00EA72CE" w:rsidRDefault="48BFFFDF" w:rsidP="7EAA19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F711E">
              <w:rPr>
                <w:rFonts w:ascii="Arial" w:eastAsia="Segoe UI" w:hAnsi="Arial" w:cs="Arial"/>
              </w:rPr>
              <w:t>Describe</w:t>
            </w:r>
            <w:r w:rsidR="00D20699" w:rsidRPr="001F711E">
              <w:rPr>
                <w:rFonts w:ascii="Arial" w:eastAsia="Segoe UI" w:hAnsi="Arial" w:cs="Arial"/>
              </w:rPr>
              <w:t xml:space="preserve"> expected </w:t>
            </w:r>
            <w:r w:rsidR="00EA72CE" w:rsidRPr="001F711E">
              <w:rPr>
                <w:rFonts w:ascii="Arial" w:eastAsia="Segoe UI" w:hAnsi="Arial" w:cs="Arial"/>
              </w:rPr>
              <w:t>outcomes</w:t>
            </w:r>
            <w:r w:rsidRPr="001F711E">
              <w:rPr>
                <w:rFonts w:ascii="Arial" w:eastAsia="Segoe UI" w:hAnsi="Arial" w:cs="Arial"/>
              </w:rPr>
              <w:t>/benefits, with quantitative metrics, if possible (e.g., project would restore X acres of floodplains)</w:t>
            </w:r>
            <w:r w:rsidRPr="001F711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D556F" w:rsidRPr="003E11AA" w14:paraId="6673ACE8" w14:textId="77777777" w:rsidTr="7EAA1902">
        <w:trPr>
          <w:trHeight w:val="2143"/>
        </w:trPr>
        <w:tc>
          <w:tcPr>
            <w:tcW w:w="1116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2B579A"/>
                <w:shd w:val="clear" w:color="auto" w:fill="E6E6E6"/>
              </w:rPr>
              <w:id w:val="-710883307"/>
              <w:placeholder>
                <w:docPart w:val="06A309452BD34B1882546C5633CDB19F"/>
              </w:placeholder>
              <w:showingPlcHdr/>
            </w:sdtPr>
            <w:sdtContent>
              <w:p w14:paraId="36130A25" w14:textId="3E2731AA" w:rsidR="00AD556F" w:rsidRPr="000873C4" w:rsidRDefault="00AD556F" w:rsidP="00961832">
                <w:pPr>
                  <w:spacing w:before="60" w:after="0" w:line="240" w:lineRule="auto"/>
                  <w:rPr>
                    <w:rFonts w:ascii="Arial" w:eastAsia="Times New Roman" w:hAnsi="Arial" w:cs="Arial"/>
                    <w:b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sdtContent>
          </w:sdt>
          <w:p w14:paraId="43A32FF5" w14:textId="280027A4" w:rsidR="00AD556F" w:rsidRPr="003E11AA" w:rsidRDefault="00EA72CE" w:rsidP="00961832">
            <w:pPr>
              <w:spacing w:before="60"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AD556F" w:rsidRPr="003E11AA" w14:paraId="3C06B63D" w14:textId="77777777" w:rsidTr="7EAA1902">
        <w:trPr>
          <w:trHeight w:val="673"/>
        </w:trPr>
        <w:tc>
          <w:tcPr>
            <w:tcW w:w="11166" w:type="dxa"/>
            <w:shd w:val="clear" w:color="auto" w:fill="D9D9D9" w:themeFill="background1" w:themeFillShade="D9"/>
            <w:vAlign w:val="center"/>
          </w:tcPr>
          <w:p w14:paraId="7EBD377D" w14:textId="2CFC4AB7" w:rsidR="00AD556F" w:rsidRPr="003E11AA" w:rsidRDefault="001F711E" w:rsidP="0070558A">
            <w:pPr>
              <w:pStyle w:val="Heading3"/>
            </w:pPr>
            <w:r w:rsidRPr="001F711E">
              <w:t>N</w:t>
            </w:r>
            <w:r w:rsidR="021AD38E" w:rsidRPr="001F711E">
              <w:t xml:space="preserve">. </w:t>
            </w:r>
            <w:r w:rsidR="604F9109" w:rsidRPr="001F711E">
              <w:t>Scope of Work</w:t>
            </w:r>
            <w:r w:rsidR="2B3D70E1" w:rsidRPr="001F711E">
              <w:t xml:space="preserve">, </w:t>
            </w:r>
            <w:r w:rsidR="604F9109" w:rsidRPr="001F711E">
              <w:t>Listed by Task</w:t>
            </w:r>
            <w:r w:rsidR="7B0C8114" w:rsidRPr="001F711E">
              <w:t>. Include deliverables and estimated completion dates</w:t>
            </w:r>
            <w:r w:rsidR="53EB4B9E" w:rsidRPr="001F711E">
              <w:t xml:space="preserve"> </w:t>
            </w:r>
            <w:proofErr w:type="gramStart"/>
            <w:r w:rsidR="53EB4B9E" w:rsidRPr="001F711E">
              <w:t xml:space="preserve">– </w:t>
            </w:r>
            <w:r w:rsidRPr="001F711E">
              <w:t xml:space="preserve"> maximum</w:t>
            </w:r>
            <w:proofErr w:type="gramEnd"/>
            <w:r w:rsidRPr="001F711E">
              <w:t xml:space="preserve"> </w:t>
            </w:r>
            <w:r w:rsidR="58130B2C" w:rsidRPr="001F711E">
              <w:t>2</w:t>
            </w:r>
            <w:r w:rsidR="53EB4B9E" w:rsidRPr="001F711E">
              <w:t>,</w:t>
            </w:r>
            <w:r w:rsidR="01BBB2E5" w:rsidRPr="001F711E">
              <w:t>4</w:t>
            </w:r>
            <w:r w:rsidR="53EB4B9E" w:rsidRPr="001F711E">
              <w:t>00 character</w:t>
            </w:r>
            <w:r w:rsidR="00EA72CE" w:rsidRPr="001F711E">
              <w:t>s (about 2 pages)</w:t>
            </w:r>
          </w:p>
        </w:tc>
      </w:tr>
      <w:tr w:rsidR="00AD556F" w:rsidRPr="003E11AA" w14:paraId="6C6FB76F" w14:textId="77777777" w:rsidTr="7EAA1902">
        <w:trPr>
          <w:trHeight w:val="2314"/>
        </w:trPr>
        <w:tc>
          <w:tcPr>
            <w:tcW w:w="11166" w:type="dxa"/>
            <w:shd w:val="clear" w:color="auto" w:fill="auto"/>
          </w:tcPr>
          <w:sdt>
            <w:sdtPr>
              <w:rPr>
                <w:rFonts w:ascii="Arial" w:eastAsia="Times New Roman" w:hAnsi="Arial" w:cs="Arial"/>
                <w:color w:val="2B579A"/>
                <w:shd w:val="clear" w:color="auto" w:fill="E6E6E6"/>
              </w:rPr>
              <w:id w:val="-128549961"/>
              <w:placeholder>
                <w:docPart w:val="95120F2E5CE34D4CA7FF9955A5626D63"/>
              </w:placeholder>
              <w:showingPlcHdr/>
            </w:sdtPr>
            <w:sdtContent>
              <w:p w14:paraId="688A1780" w14:textId="55520548" w:rsidR="00AD556F" w:rsidRPr="003E11AA" w:rsidRDefault="00AD556F" w:rsidP="00961832">
                <w:pPr>
                  <w:spacing w:before="60" w:after="0" w:line="240" w:lineRule="auto"/>
                  <w:rPr>
                    <w:rFonts w:ascii="Arial" w:eastAsia="Times New Roman" w:hAnsi="Arial" w:cs="Arial"/>
                    <w:b/>
                  </w:rPr>
                </w:pPr>
                <w:r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p>
            </w:sdtContent>
          </w:sdt>
          <w:p w14:paraId="14B4856F" w14:textId="77777777" w:rsidR="00AD556F" w:rsidRPr="003E11AA" w:rsidRDefault="00AD556F" w:rsidP="00961832">
            <w:pPr>
              <w:spacing w:before="60"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C4DDF" w:rsidRPr="003E11AA" w14:paraId="5E1012EE" w14:textId="77777777" w:rsidTr="7EAA1902">
        <w:trPr>
          <w:trHeight w:val="2314"/>
        </w:trPr>
        <w:tc>
          <w:tcPr>
            <w:tcW w:w="11166" w:type="dxa"/>
            <w:shd w:val="clear" w:color="auto" w:fill="auto"/>
          </w:tcPr>
          <w:p w14:paraId="4E6399CC" w14:textId="77777777" w:rsidR="000C4DDF" w:rsidRDefault="000C4DDF" w:rsidP="00961832">
            <w:pPr>
              <w:spacing w:before="60" w:after="0" w:line="240" w:lineRule="auto"/>
              <w:rPr>
                <w:rFonts w:ascii="Arial" w:eastAsia="Times New Roman" w:hAnsi="Arial" w:cs="Arial"/>
                <w:color w:val="2B579A"/>
                <w:shd w:val="clear" w:color="auto" w:fill="E6E6E6"/>
              </w:rPr>
            </w:pPr>
          </w:p>
        </w:tc>
      </w:tr>
    </w:tbl>
    <w:p w14:paraId="0D42B4A3" w14:textId="2046BAFF" w:rsidR="00AE14D6" w:rsidRDefault="00D83569" w:rsidP="00FC69E2">
      <w:pPr>
        <w:pStyle w:val="Heading2"/>
        <w:rPr>
          <w:sz w:val="22"/>
          <w:szCs w:val="22"/>
        </w:rPr>
      </w:pPr>
      <w:r w:rsidRPr="003E11AA">
        <w:rPr>
          <w:sz w:val="22"/>
          <w:szCs w:val="22"/>
        </w:rPr>
        <w:t>4</w:t>
      </w:r>
      <w:r w:rsidR="00AE14D6" w:rsidRPr="003E11AA">
        <w:rPr>
          <w:sz w:val="22"/>
          <w:szCs w:val="22"/>
        </w:rPr>
        <w:t xml:space="preserve">. </w:t>
      </w:r>
      <w:r w:rsidR="000F2D22">
        <w:rPr>
          <w:sz w:val="22"/>
          <w:szCs w:val="22"/>
        </w:rPr>
        <w:t>ATTACHMENT</w:t>
      </w:r>
      <w:r w:rsidR="009A0983">
        <w:rPr>
          <w:sz w:val="22"/>
          <w:szCs w:val="22"/>
        </w:rPr>
        <w:t xml:space="preserve"> CHECKLIST</w:t>
      </w:r>
      <w:r w:rsidR="00463095" w:rsidRPr="003E11AA">
        <w:rPr>
          <w:sz w:val="22"/>
          <w:szCs w:val="22"/>
        </w:rPr>
        <w:t xml:space="preserve"> </w:t>
      </w:r>
      <w:r w:rsidR="00AE14D6" w:rsidRPr="003E11AA">
        <w:rPr>
          <w:sz w:val="22"/>
          <w:szCs w:val="22"/>
        </w:rPr>
        <w:t xml:space="preserve"> </w:t>
      </w:r>
    </w:p>
    <w:tbl>
      <w:tblPr>
        <w:tblW w:w="5188" w:type="pct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0138"/>
        <w:gridCol w:w="1037"/>
      </w:tblGrid>
      <w:tr w:rsidR="00F078BE" w:rsidRPr="003E11AA" w14:paraId="16A7E168" w14:textId="77777777" w:rsidTr="7EAA1902">
        <w:trPr>
          <w:trHeight w:val="43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99EA836" w14:textId="372AB95D" w:rsidR="00F078BE" w:rsidRDefault="00F078BE" w:rsidP="0070558A">
            <w:pPr>
              <w:pStyle w:val="Heading3"/>
            </w:pPr>
            <w:r>
              <w:t>Provide the following attachments as applicable:</w:t>
            </w:r>
            <w:r w:rsidR="00EA72CE">
              <w:t xml:space="preserve"> </w:t>
            </w:r>
          </w:p>
        </w:tc>
      </w:tr>
      <w:tr w:rsidR="00BB421B" w:rsidRPr="003E11AA" w14:paraId="290843CE" w14:textId="77777777" w:rsidTr="7EAA1902">
        <w:trPr>
          <w:trHeight w:val="432"/>
        </w:trPr>
        <w:tc>
          <w:tcPr>
            <w:tcW w:w="4536" w:type="pct"/>
            <w:shd w:val="clear" w:color="auto" w:fill="FFFFFF" w:themeFill="background1"/>
            <w:vAlign w:val="center"/>
          </w:tcPr>
          <w:p w14:paraId="6D8880F6" w14:textId="74DB93D6" w:rsidR="00BB421B" w:rsidRPr="00F478EC" w:rsidRDefault="009539DD" w:rsidP="0070558A">
            <w:pPr>
              <w:pStyle w:val="Heading4"/>
            </w:pPr>
            <w:r w:rsidRPr="00F478EC">
              <w:t>Project Location and Map (All Proposals)</w:t>
            </w:r>
            <w:r w:rsidR="00BB421B" w:rsidRPr="00F478EC">
              <w:t xml:space="preserve"> </w:t>
            </w:r>
          </w:p>
        </w:tc>
        <w:tc>
          <w:tcPr>
            <w:tcW w:w="464" w:type="pct"/>
            <w:vAlign w:val="center"/>
          </w:tcPr>
          <w:p w14:paraId="28C858ED" w14:textId="7466E738" w:rsidR="00BB421B" w:rsidRPr="000873C4" w:rsidRDefault="00834B8A" w:rsidP="007930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4"/>
          </w:p>
        </w:tc>
      </w:tr>
      <w:tr w:rsidR="00BB421B" w:rsidRPr="003E11AA" w14:paraId="1D269838" w14:textId="77777777" w:rsidTr="7EAA1902">
        <w:trPr>
          <w:trHeight w:val="432"/>
        </w:trPr>
        <w:tc>
          <w:tcPr>
            <w:tcW w:w="4536" w:type="pct"/>
            <w:shd w:val="clear" w:color="auto" w:fill="FFFFFF" w:themeFill="background1"/>
            <w:vAlign w:val="center"/>
          </w:tcPr>
          <w:p w14:paraId="3D1E0928" w14:textId="3026DA26" w:rsidR="00BB421B" w:rsidRPr="003E11AA" w:rsidRDefault="009539DD" w:rsidP="0070558A">
            <w:pPr>
              <w:pStyle w:val="Heading4"/>
            </w:pPr>
            <w:r>
              <w:t>Budget using CDFW Template (All Proposals)</w:t>
            </w:r>
            <w:r w:rsidR="00BB421B" w:rsidRPr="003E11AA">
              <w:t xml:space="preserve"> </w:t>
            </w:r>
          </w:p>
        </w:tc>
        <w:tc>
          <w:tcPr>
            <w:tcW w:w="464" w:type="pct"/>
            <w:vAlign w:val="center"/>
          </w:tcPr>
          <w:p w14:paraId="44521CC5" w14:textId="525ACAB6" w:rsidR="00BB421B" w:rsidRPr="000873C4" w:rsidRDefault="00035C53" w:rsidP="007930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5"/>
          </w:p>
        </w:tc>
      </w:tr>
      <w:tr w:rsidR="00BB421B" w:rsidRPr="003E11AA" w14:paraId="7F88C74D" w14:textId="77777777" w:rsidTr="7EAA1902">
        <w:trPr>
          <w:trHeight w:val="432"/>
        </w:trPr>
        <w:tc>
          <w:tcPr>
            <w:tcW w:w="4536" w:type="pct"/>
            <w:shd w:val="clear" w:color="auto" w:fill="FFFFFF" w:themeFill="background1"/>
            <w:vAlign w:val="center"/>
          </w:tcPr>
          <w:p w14:paraId="6CAA7056" w14:textId="1F7DEEA0" w:rsidR="00BB421B" w:rsidRDefault="4C01F4E6" w:rsidP="0070558A">
            <w:pPr>
              <w:pStyle w:val="Heading4"/>
            </w:pPr>
            <w:r w:rsidRPr="7EAA1902">
              <w:t xml:space="preserve">Environmental Compliance </w:t>
            </w:r>
            <w:r w:rsidR="299A6E17" w:rsidRPr="7EAA1902">
              <w:t>and</w:t>
            </w:r>
            <w:r w:rsidRPr="7EAA1902">
              <w:t xml:space="preserve"> Permitting Questionnaire</w:t>
            </w:r>
            <w:r w:rsidR="678F72CA" w:rsidRPr="7EAA1902">
              <w:t xml:space="preserve"> (Planning and Implementation Proposals)</w:t>
            </w:r>
          </w:p>
        </w:tc>
        <w:tc>
          <w:tcPr>
            <w:tcW w:w="464" w:type="pct"/>
            <w:vAlign w:val="center"/>
          </w:tcPr>
          <w:p w14:paraId="61A484D5" w14:textId="09FDE3DC" w:rsidR="00BB421B" w:rsidRDefault="00447E4B" w:rsidP="007930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6"/>
          </w:p>
        </w:tc>
      </w:tr>
      <w:tr w:rsidR="00BB421B" w:rsidRPr="003E11AA" w14:paraId="59C53F8E" w14:textId="77777777" w:rsidTr="7EAA1902">
        <w:trPr>
          <w:trHeight w:val="432"/>
        </w:trPr>
        <w:tc>
          <w:tcPr>
            <w:tcW w:w="4536" w:type="pct"/>
            <w:shd w:val="clear" w:color="auto" w:fill="FFFFFF" w:themeFill="background1"/>
            <w:vAlign w:val="center"/>
          </w:tcPr>
          <w:p w14:paraId="3D52D2B4" w14:textId="6E2FA6B0" w:rsidR="00BB421B" w:rsidRPr="003E11AA" w:rsidRDefault="678F72CA" w:rsidP="0070558A">
            <w:pPr>
              <w:pStyle w:val="Heading4"/>
            </w:pPr>
            <w:r w:rsidRPr="7EAA1902">
              <w:t xml:space="preserve">Land Acquisition </w:t>
            </w:r>
            <w:r w:rsidR="3A433FCE" w:rsidRPr="7EAA1902">
              <w:t>I</w:t>
            </w:r>
            <w:r w:rsidR="27556389" w:rsidRPr="7EAA1902">
              <w:t>nformation</w:t>
            </w:r>
            <w:r w:rsidRPr="7EAA1902">
              <w:t xml:space="preserve"> (Acquisition Proposals)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2D6A1570" w14:textId="4695251E" w:rsidR="00BB421B" w:rsidRPr="000873C4" w:rsidRDefault="00447E4B" w:rsidP="007930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7"/>
          </w:p>
        </w:tc>
      </w:tr>
      <w:tr w:rsidR="009945A7" w:rsidRPr="003E11AA" w14:paraId="091525E6" w14:textId="77777777" w:rsidTr="7EAA1902">
        <w:trPr>
          <w:trHeight w:val="432"/>
        </w:trPr>
        <w:tc>
          <w:tcPr>
            <w:tcW w:w="4536" w:type="pct"/>
            <w:shd w:val="clear" w:color="auto" w:fill="FFFFFF" w:themeFill="background1"/>
            <w:vAlign w:val="center"/>
          </w:tcPr>
          <w:p w14:paraId="3160C8A8" w14:textId="1B0E3ED7" w:rsidR="009945A7" w:rsidRDefault="004A42CA" w:rsidP="0070558A">
            <w:pPr>
              <w:pStyle w:val="Heading4"/>
            </w:pPr>
            <w:r>
              <w:t>Water Rights and Geomorphic Factors Questionnaire</w:t>
            </w:r>
            <w:r w:rsidR="00781F53">
              <w:t xml:space="preserve"> (</w:t>
            </w:r>
            <w:r w:rsidR="00525349">
              <w:t>Stream</w:t>
            </w:r>
            <w:r w:rsidR="00165341">
              <w:t>flow-Related</w:t>
            </w:r>
            <w:r w:rsidR="00F8332E">
              <w:t xml:space="preserve"> Proposals)</w:t>
            </w:r>
          </w:p>
        </w:tc>
        <w:tc>
          <w:tcPr>
            <w:tcW w:w="464" w:type="pct"/>
            <w:vAlign w:val="center"/>
          </w:tcPr>
          <w:p w14:paraId="68FE9132" w14:textId="39F8498B" w:rsidR="009945A7" w:rsidRDefault="00BD4D5E" w:rsidP="007930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8"/>
          </w:p>
        </w:tc>
      </w:tr>
      <w:tr w:rsidR="00BB421B" w:rsidRPr="003E11AA" w14:paraId="64CB93B4" w14:textId="77777777" w:rsidTr="7EAA1902">
        <w:trPr>
          <w:trHeight w:val="432"/>
        </w:trPr>
        <w:tc>
          <w:tcPr>
            <w:tcW w:w="4536" w:type="pct"/>
            <w:shd w:val="clear" w:color="auto" w:fill="FFFFFF" w:themeFill="background1"/>
            <w:vAlign w:val="center"/>
          </w:tcPr>
          <w:p w14:paraId="459F2A5B" w14:textId="4ED3DD04" w:rsidR="0070558A" w:rsidRPr="0070558A" w:rsidRDefault="002C510D" w:rsidP="0070558A">
            <w:pPr>
              <w:pStyle w:val="Heading4"/>
            </w:pPr>
            <w:r w:rsidRPr="001F711E">
              <w:t xml:space="preserve">Conceptual, 30%, or 65% Engineered Design Plans and Basis of Design, if available (Planning </w:t>
            </w:r>
            <w:proofErr w:type="gramStart"/>
            <w:r w:rsidRPr="001F711E">
              <w:t>Proposals)</w:t>
            </w:r>
            <w:r w:rsidR="0091561C" w:rsidRPr="002C510D">
              <w:t>(</w:t>
            </w:r>
            <w:proofErr w:type="gramEnd"/>
            <w:r w:rsidR="0091561C" w:rsidRPr="002C510D">
              <w:t>Planning Proposals)</w:t>
            </w:r>
          </w:p>
        </w:tc>
        <w:tc>
          <w:tcPr>
            <w:tcW w:w="464" w:type="pct"/>
            <w:vAlign w:val="center"/>
          </w:tcPr>
          <w:p w14:paraId="0628C2F3" w14:textId="55EA1E7C" w:rsidR="00BB421B" w:rsidRPr="000873C4" w:rsidRDefault="00447E4B" w:rsidP="007930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70558A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9"/>
          </w:p>
        </w:tc>
      </w:tr>
      <w:tr w:rsidR="00BB421B" w:rsidRPr="003E11AA" w14:paraId="4AB00F7F" w14:textId="77777777" w:rsidTr="7EAA1902">
        <w:trPr>
          <w:trHeight w:val="432"/>
        </w:trPr>
        <w:tc>
          <w:tcPr>
            <w:tcW w:w="4536" w:type="pct"/>
            <w:shd w:val="clear" w:color="auto" w:fill="FFFFFF" w:themeFill="background1"/>
            <w:vAlign w:val="center"/>
          </w:tcPr>
          <w:p w14:paraId="70EE5FC4" w14:textId="45CE79E1" w:rsidR="00BB421B" w:rsidRPr="006E6AF3" w:rsidRDefault="005F2BCE" w:rsidP="0070558A">
            <w:pPr>
              <w:pStyle w:val="Heading4"/>
              <w:rPr>
                <w:highlight w:val="yellow"/>
              </w:rPr>
            </w:pPr>
            <w:r w:rsidRPr="00F478EC">
              <w:t>Signed stamped engineered design plans at 65% or greater level and Basis of Design Report (Implementation Proposals)</w:t>
            </w:r>
          </w:p>
        </w:tc>
        <w:tc>
          <w:tcPr>
            <w:tcW w:w="464" w:type="pct"/>
            <w:vAlign w:val="center"/>
          </w:tcPr>
          <w:p w14:paraId="03DCDA51" w14:textId="48D1B382" w:rsidR="00BB421B" w:rsidRPr="000873C4" w:rsidRDefault="00776245" w:rsidP="0079302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</w:r>
            <w:r w:rsidR="00000000"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color w:val="2B579A"/>
                <w:shd w:val="clear" w:color="auto" w:fill="E6E6E6"/>
              </w:rPr>
              <w:fldChar w:fldCharType="end"/>
            </w:r>
            <w:bookmarkEnd w:id="10"/>
          </w:p>
        </w:tc>
      </w:tr>
    </w:tbl>
    <w:p w14:paraId="729D1C53" w14:textId="504812E1" w:rsidR="00934136" w:rsidRDefault="00934136" w:rsidP="000A13D3">
      <w:pPr>
        <w:tabs>
          <w:tab w:val="left" w:pos="5400"/>
        </w:tabs>
        <w:spacing w:after="0" w:line="240" w:lineRule="exact"/>
        <w:rPr>
          <w:rFonts w:ascii="Arial" w:eastAsia="Times New Roman" w:hAnsi="Arial" w:cs="Arial"/>
          <w:b/>
        </w:rPr>
      </w:pPr>
    </w:p>
    <w:p w14:paraId="78091535" w14:textId="77777777" w:rsidR="00753DA3" w:rsidRPr="003E11AA" w:rsidRDefault="00753DA3" w:rsidP="000A13D3">
      <w:pPr>
        <w:tabs>
          <w:tab w:val="left" w:pos="5400"/>
        </w:tabs>
        <w:spacing w:after="0" w:line="240" w:lineRule="exact"/>
        <w:rPr>
          <w:rFonts w:ascii="Arial" w:eastAsia="Times New Roman" w:hAnsi="Arial" w:cs="Arial"/>
          <w:b/>
        </w:rPr>
      </w:pPr>
    </w:p>
    <w:p w14:paraId="017996E6" w14:textId="38A59974" w:rsidR="00AE14D6" w:rsidRPr="003E11AA" w:rsidRDefault="004D47BA" w:rsidP="00FC69E2">
      <w:pPr>
        <w:pStyle w:val="Heading2"/>
        <w:rPr>
          <w:sz w:val="22"/>
          <w:szCs w:val="22"/>
        </w:rPr>
      </w:pPr>
      <w:r w:rsidRPr="003E11AA">
        <w:rPr>
          <w:sz w:val="22"/>
          <w:szCs w:val="22"/>
        </w:rPr>
        <w:t>5</w:t>
      </w:r>
      <w:r w:rsidR="00AE14D6" w:rsidRPr="003E11AA">
        <w:rPr>
          <w:sz w:val="22"/>
          <w:szCs w:val="22"/>
        </w:rPr>
        <w:t xml:space="preserve">. </w:t>
      </w:r>
      <w:r w:rsidR="0092208A">
        <w:rPr>
          <w:sz w:val="22"/>
          <w:szCs w:val="22"/>
        </w:rPr>
        <w:t xml:space="preserve">ACKNOWLEDGEMENT AND </w:t>
      </w:r>
      <w:r w:rsidR="00787EED">
        <w:rPr>
          <w:sz w:val="22"/>
          <w:szCs w:val="22"/>
        </w:rPr>
        <w:t>SIGNATURE</w:t>
      </w:r>
      <w:r w:rsidR="00AE14D6" w:rsidRPr="003E11AA">
        <w:rPr>
          <w:sz w:val="22"/>
          <w:szCs w:val="22"/>
        </w:rPr>
        <w:t xml:space="preserve">  </w:t>
      </w:r>
    </w:p>
    <w:tbl>
      <w:tblPr>
        <w:tblW w:w="1121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137"/>
        <w:gridCol w:w="1080"/>
      </w:tblGrid>
      <w:tr w:rsidR="00AE14D6" w:rsidRPr="003E11AA" w14:paraId="51E70828" w14:textId="77777777" w:rsidTr="009E754E">
        <w:trPr>
          <w:trHeight w:val="1140"/>
        </w:trPr>
        <w:tc>
          <w:tcPr>
            <w:tcW w:w="112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EA9DB" w14:textId="6DF1DEB2" w:rsidR="00AE14D6" w:rsidRPr="00F02D8B" w:rsidRDefault="00787EED" w:rsidP="0070558A">
            <w:pPr>
              <w:pStyle w:val="Heading3"/>
            </w:pPr>
            <w:r w:rsidRPr="00F02D8B">
              <w:t>Once submitted, proposals are subject to the Public Records Act and may be publicly available.  Do not submit personal information</w:t>
            </w:r>
            <w:r w:rsidR="009136CD" w:rsidRPr="00F02D8B">
              <w:t xml:space="preserve"> such as</w:t>
            </w:r>
            <w:r w:rsidR="00292B30">
              <w:t xml:space="preserve"> the following:</w:t>
            </w:r>
            <w:r w:rsidR="009136CD" w:rsidRPr="00F02D8B">
              <w:t xml:space="preserve"> home address</w:t>
            </w:r>
            <w:r w:rsidR="0051532C">
              <w:t>,</w:t>
            </w:r>
            <w:r w:rsidR="009136CD" w:rsidRPr="00F02D8B">
              <w:t xml:space="preserve"> home phone number</w:t>
            </w:r>
            <w:r w:rsidR="006C5838">
              <w:t>,</w:t>
            </w:r>
            <w:r w:rsidR="009136CD" w:rsidRPr="00F02D8B">
              <w:t xml:space="preserve"> home email address</w:t>
            </w:r>
            <w:r w:rsidR="006C5838">
              <w:t>,</w:t>
            </w:r>
            <w:r w:rsidR="009136CD" w:rsidRPr="00F02D8B">
              <w:t xml:space="preserve"> date of birth</w:t>
            </w:r>
            <w:r w:rsidR="006C5838">
              <w:t>,</w:t>
            </w:r>
            <w:r w:rsidR="0052333A" w:rsidRPr="00F02D8B">
              <w:t xml:space="preserve"> citizenship</w:t>
            </w:r>
            <w:r w:rsidR="006C5838">
              <w:t>,</w:t>
            </w:r>
            <w:r w:rsidR="0052333A" w:rsidRPr="00F02D8B">
              <w:t xml:space="preserve"> drivers’ license number</w:t>
            </w:r>
            <w:r w:rsidR="006C5838">
              <w:t>,</w:t>
            </w:r>
            <w:r w:rsidR="0052333A" w:rsidRPr="00F02D8B">
              <w:t xml:space="preserve"> marital statu</w:t>
            </w:r>
            <w:r w:rsidR="006C5838">
              <w:t>s,</w:t>
            </w:r>
            <w:r w:rsidR="0052333A" w:rsidRPr="00F02D8B">
              <w:t xml:space="preserve"> personal hobbies</w:t>
            </w:r>
            <w:r w:rsidR="006C5838">
              <w:t>,</w:t>
            </w:r>
            <w:r w:rsidR="0052333A" w:rsidRPr="00F02D8B">
              <w:t xml:space="preserve"> and the like</w:t>
            </w:r>
            <w:r w:rsidR="00D244EB" w:rsidRPr="00F02D8B">
              <w:t>.  Such personal information is irrelevant to the merits of the proposal.</w:t>
            </w:r>
          </w:p>
        </w:tc>
      </w:tr>
      <w:tr w:rsidR="00F02D8B" w:rsidRPr="003E11AA" w14:paraId="7210C93A" w14:textId="77777777" w:rsidTr="0022208C">
        <w:trPr>
          <w:trHeight w:val="485"/>
        </w:trPr>
        <w:tc>
          <w:tcPr>
            <w:tcW w:w="101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3AA6" w14:textId="77777777" w:rsidR="00F02D8B" w:rsidRPr="00640B81" w:rsidRDefault="00F02D8B" w:rsidP="0070558A">
            <w:pPr>
              <w:pStyle w:val="Heading4"/>
            </w:pPr>
            <w:r w:rsidRPr="00640B81">
              <w:t>I have read and understand the above statement.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D65F3F" w14:textId="788630B9" w:rsidR="00F02D8B" w:rsidRDefault="00640B81" w:rsidP="0022208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  <w:color w:val="2B579A"/>
                <w:shd w:val="clear" w:color="auto" w:fill="E6E6E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eastAsia="Times New Roman" w:hAnsi="Arial" w:cs="Arial"/>
                <w:i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i/>
                <w:color w:val="2B579A"/>
                <w:shd w:val="clear" w:color="auto" w:fill="E6E6E6"/>
              </w:rPr>
            </w:r>
            <w:r w:rsidR="00000000">
              <w:rPr>
                <w:rFonts w:ascii="Arial" w:eastAsia="Times New Roman" w:hAnsi="Arial" w:cs="Arial"/>
                <w:i/>
                <w:color w:val="2B579A"/>
                <w:shd w:val="clear" w:color="auto" w:fill="E6E6E6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color w:val="2B579A"/>
                <w:shd w:val="clear" w:color="auto" w:fill="E6E6E6"/>
              </w:rPr>
              <w:fldChar w:fldCharType="end"/>
            </w:r>
            <w:bookmarkEnd w:id="11"/>
          </w:p>
        </w:tc>
      </w:tr>
      <w:tr w:rsidR="00640B81" w:rsidRPr="003E11AA" w14:paraId="600D9C9A" w14:textId="77777777" w:rsidTr="00D8213E">
        <w:trPr>
          <w:trHeight w:val="663"/>
        </w:trPr>
        <w:tc>
          <w:tcPr>
            <w:tcW w:w="112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B064E" w14:textId="30428C02" w:rsidR="00640B81" w:rsidRPr="003E11AA" w:rsidRDefault="00F40475" w:rsidP="0070558A">
            <w:pPr>
              <w:pStyle w:val="Heading3"/>
            </w:pPr>
            <w:r>
              <w:t>I certify that the information containe</w:t>
            </w:r>
            <w:r w:rsidR="00B10D2C">
              <w:t>d in my Grant Application, including all required attachments, is true, accurate, and complete</w:t>
            </w:r>
            <w:r w:rsidR="00194066">
              <w:t>, and that I am authorized to apply for this grant</w:t>
            </w:r>
            <w:r w:rsidR="00D8213E">
              <w:t>.</w:t>
            </w:r>
          </w:p>
        </w:tc>
      </w:tr>
      <w:tr w:rsidR="00AE14D6" w:rsidRPr="003E11AA" w14:paraId="38CAA3BF" w14:textId="77777777" w:rsidTr="00F40475">
        <w:trPr>
          <w:trHeight w:val="1770"/>
        </w:trPr>
        <w:tc>
          <w:tcPr>
            <w:tcW w:w="112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730C475" w14:textId="77777777" w:rsidR="00E179C1" w:rsidRPr="003E11AA" w:rsidRDefault="00E179C1" w:rsidP="00AE14D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4ED771A" w14:textId="6D331BCB" w:rsidR="00E179C1" w:rsidRPr="003E11AA" w:rsidRDefault="00E179C1" w:rsidP="00AE14D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4FED591" w14:textId="77402FFB" w:rsidR="00AE14D6" w:rsidRPr="003E11AA" w:rsidRDefault="00AE14D6" w:rsidP="00AE14D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E11AA">
              <w:rPr>
                <w:rFonts w:ascii="Arial" w:eastAsia="Times New Roman" w:hAnsi="Arial" w:cs="Arial"/>
              </w:rPr>
              <w:t>__________________________________</w:t>
            </w:r>
            <w:r w:rsidR="00D26866" w:rsidRPr="003E11AA">
              <w:rPr>
                <w:rFonts w:ascii="Arial" w:eastAsia="Times New Roman" w:hAnsi="Arial" w:cs="Arial"/>
              </w:rPr>
              <w:t>_____</w:t>
            </w:r>
            <w:r w:rsidRPr="003E11AA">
              <w:rPr>
                <w:rFonts w:ascii="Arial" w:eastAsia="Times New Roman" w:hAnsi="Arial" w:cs="Arial"/>
              </w:rPr>
              <w:t xml:space="preserve">____   </w:t>
            </w:r>
            <w:r w:rsidRPr="003E11AA">
              <w:rPr>
                <w:rFonts w:ascii="Arial" w:eastAsia="Times New Roman" w:hAnsi="Arial" w:cs="Arial"/>
              </w:rPr>
              <w:tab/>
            </w:r>
            <w:r w:rsidR="00706FA7">
              <w:rPr>
                <w:rFonts w:ascii="Arial" w:eastAsia="Times New Roman" w:hAnsi="Arial" w:cs="Arial"/>
              </w:rPr>
              <w:t xml:space="preserve">                </w:t>
            </w:r>
            <w:r w:rsidR="00307687" w:rsidRPr="003E11AA">
              <w:rPr>
                <w:rFonts w:ascii="Arial" w:eastAsia="Times New Roman" w:hAnsi="Arial" w:cs="Arial"/>
              </w:rPr>
              <w:t>Date</w:t>
            </w:r>
            <w:r w:rsidR="00307687">
              <w:rPr>
                <w:rFonts w:ascii="Arial" w:eastAsia="Times New Roman" w:hAnsi="Arial" w:cs="Arial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2B579A"/>
                  <w:shd w:val="clear" w:color="auto" w:fill="E6E6E6"/>
                </w:rPr>
                <w:id w:val="-1067337428"/>
                <w:placeholder>
                  <w:docPart w:val="4EEE71B71CEB48FBA6BE5379060D6C23"/>
                </w:placeholder>
                <w:showingPlcHdr/>
              </w:sdtPr>
              <w:sdtContent>
                <w:r w:rsidR="002F3DEB"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sdtContent>
            </w:sdt>
          </w:p>
          <w:p w14:paraId="6F54138F" w14:textId="5FE23B6B" w:rsidR="00AE14D6" w:rsidRPr="003E11AA" w:rsidRDefault="00AE14D6" w:rsidP="001D1C11">
            <w:pPr>
              <w:spacing w:before="20" w:after="80" w:line="240" w:lineRule="auto"/>
              <w:rPr>
                <w:rFonts w:ascii="Arial" w:eastAsia="Times New Roman" w:hAnsi="Arial" w:cs="Arial"/>
              </w:rPr>
            </w:pPr>
            <w:r w:rsidRPr="003E11AA">
              <w:rPr>
                <w:rFonts w:ascii="Arial" w:eastAsia="Times New Roman" w:hAnsi="Arial" w:cs="Arial"/>
              </w:rPr>
              <w:t>Signature</w:t>
            </w:r>
            <w:r w:rsidRPr="003E11AA">
              <w:rPr>
                <w:rFonts w:ascii="Arial" w:eastAsia="Times New Roman" w:hAnsi="Arial" w:cs="Arial"/>
              </w:rPr>
              <w:tab/>
            </w:r>
            <w:r w:rsidRPr="003E11AA">
              <w:rPr>
                <w:rFonts w:ascii="Arial" w:eastAsia="Times New Roman" w:hAnsi="Arial" w:cs="Arial"/>
              </w:rPr>
              <w:tab/>
            </w:r>
            <w:r w:rsidRPr="003E11AA">
              <w:rPr>
                <w:rFonts w:ascii="Arial" w:eastAsia="Times New Roman" w:hAnsi="Arial" w:cs="Arial"/>
              </w:rPr>
              <w:tab/>
            </w:r>
            <w:r w:rsidRPr="003E11AA">
              <w:rPr>
                <w:rFonts w:ascii="Arial" w:eastAsia="Times New Roman" w:hAnsi="Arial" w:cs="Arial"/>
              </w:rPr>
              <w:tab/>
            </w:r>
            <w:r w:rsidRPr="003E11AA">
              <w:rPr>
                <w:rFonts w:ascii="Arial" w:eastAsia="Times New Roman" w:hAnsi="Arial" w:cs="Arial"/>
              </w:rPr>
              <w:tab/>
            </w:r>
            <w:r w:rsidRPr="003E11AA">
              <w:rPr>
                <w:rFonts w:ascii="Arial" w:eastAsia="Times New Roman" w:hAnsi="Arial" w:cs="Arial"/>
              </w:rPr>
              <w:tab/>
            </w:r>
            <w:r w:rsidRPr="003E11AA">
              <w:rPr>
                <w:rFonts w:ascii="Arial" w:eastAsia="Times New Roman" w:hAnsi="Arial" w:cs="Arial"/>
              </w:rPr>
              <w:tab/>
            </w:r>
          </w:p>
          <w:p w14:paraId="077F46C5" w14:textId="77777777" w:rsidR="00307687" w:rsidRPr="00950910" w:rsidRDefault="00AE14D6" w:rsidP="001D1C11">
            <w:pPr>
              <w:spacing w:before="20" w:after="80" w:line="240" w:lineRule="auto"/>
              <w:rPr>
                <w:rFonts w:ascii="Arial" w:eastAsia="Times New Roman" w:hAnsi="Arial" w:cs="Arial"/>
              </w:rPr>
            </w:pPr>
            <w:r w:rsidRPr="003E11AA">
              <w:rPr>
                <w:rFonts w:ascii="Arial" w:eastAsia="Times New Roman" w:hAnsi="Arial" w:cs="Arial"/>
              </w:rPr>
              <w:t>Printed Name</w:t>
            </w:r>
            <w:r w:rsidR="00950910">
              <w:rPr>
                <w:rFonts w:ascii="Arial" w:eastAsia="Times New Roman" w:hAnsi="Arial" w:cs="Arial"/>
              </w:rPr>
              <w:t xml:space="preserve"> and Title</w:t>
            </w:r>
            <w:r w:rsidR="00457149">
              <w:rPr>
                <w:rFonts w:ascii="Arial" w:eastAsia="Times New Roman" w:hAnsi="Arial" w:cs="Arial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2B579A"/>
                  <w:shd w:val="clear" w:color="auto" w:fill="E6E6E6"/>
                </w:rPr>
                <w:id w:val="1558204558"/>
                <w:placeholder>
                  <w:docPart w:val="A5B50F9D238F47F4BFFB7FE17DCC220C"/>
                </w:placeholder>
                <w:showingPlcHdr/>
              </w:sdtPr>
              <w:sdtContent>
                <w:r w:rsidR="002F3DEB" w:rsidRPr="000873C4">
                  <w:rPr>
                    <w:rStyle w:val="PlaceholderText"/>
                    <w:rFonts w:ascii="Arial" w:hAnsi="Arial" w:cs="Arial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50F8A85C" w14:textId="77777777" w:rsidR="00DC4AFA" w:rsidRPr="003E11AA" w:rsidRDefault="00DC4AFA" w:rsidP="0050789D"/>
    <w:sectPr w:rsidR="00DC4AFA" w:rsidRPr="003E11AA" w:rsidSect="00C539BA">
      <w:headerReference w:type="default" r:id="rId11"/>
      <w:pgSz w:w="12240" w:h="15840" w:code="1"/>
      <w:pgMar w:top="720" w:right="720" w:bottom="432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094E" w14:textId="77777777" w:rsidR="00B02A7E" w:rsidRDefault="00B02A7E" w:rsidP="00AE14D6">
      <w:pPr>
        <w:spacing w:after="0" w:line="240" w:lineRule="auto"/>
      </w:pPr>
      <w:r>
        <w:separator/>
      </w:r>
    </w:p>
  </w:endnote>
  <w:endnote w:type="continuationSeparator" w:id="0">
    <w:p w14:paraId="76D92799" w14:textId="77777777" w:rsidR="00B02A7E" w:rsidRDefault="00B02A7E" w:rsidP="00AE14D6">
      <w:pPr>
        <w:spacing w:after="0" w:line="240" w:lineRule="auto"/>
      </w:pPr>
      <w:r>
        <w:continuationSeparator/>
      </w:r>
    </w:p>
  </w:endnote>
  <w:endnote w:type="continuationNotice" w:id="1">
    <w:p w14:paraId="08ECDA8B" w14:textId="77777777" w:rsidR="00B02A7E" w:rsidRDefault="00B02A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A038B" w14:textId="77777777" w:rsidR="00B02A7E" w:rsidRDefault="00B02A7E" w:rsidP="00AE14D6">
      <w:pPr>
        <w:spacing w:after="0" w:line="240" w:lineRule="auto"/>
      </w:pPr>
      <w:r>
        <w:separator/>
      </w:r>
    </w:p>
  </w:footnote>
  <w:footnote w:type="continuationSeparator" w:id="0">
    <w:p w14:paraId="1025D520" w14:textId="77777777" w:rsidR="00B02A7E" w:rsidRDefault="00B02A7E" w:rsidP="00AE14D6">
      <w:pPr>
        <w:spacing w:after="0" w:line="240" w:lineRule="auto"/>
      </w:pPr>
      <w:r>
        <w:continuationSeparator/>
      </w:r>
    </w:p>
  </w:footnote>
  <w:footnote w:type="continuationNotice" w:id="1">
    <w:p w14:paraId="11D9047F" w14:textId="77777777" w:rsidR="00B02A7E" w:rsidRDefault="00B02A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2466" w14:textId="77777777" w:rsidR="005D0254" w:rsidRPr="007E0156" w:rsidRDefault="00853E0E" w:rsidP="00B25EDD">
    <w:pPr>
      <w:pStyle w:val="Header"/>
      <w:ind w:left="-360"/>
      <w:rPr>
        <w:rFonts w:ascii="Arial" w:hAnsi="Arial" w:cs="Arial"/>
        <w:sz w:val="20"/>
        <w:szCs w:val="20"/>
      </w:rPr>
    </w:pPr>
    <w:r w:rsidRPr="007E0156">
      <w:rPr>
        <w:noProof/>
        <w:color w:val="2B579A"/>
        <w:sz w:val="20"/>
        <w:szCs w:val="20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7EFA38FE" wp14:editId="60696AB9">
          <wp:simplePos x="0" y="0"/>
          <wp:positionH relativeFrom="margin">
            <wp:posOffset>-180975</wp:posOffset>
          </wp:positionH>
          <wp:positionV relativeFrom="paragraph">
            <wp:posOffset>9525</wp:posOffset>
          </wp:positionV>
          <wp:extent cx="371475" cy="490855"/>
          <wp:effectExtent l="0" t="0" r="9525" b="4445"/>
          <wp:wrapTight wrapText="bothSides">
            <wp:wrapPolygon edited="0">
              <wp:start x="6646" y="0"/>
              <wp:lineTo x="0" y="0"/>
              <wp:lineTo x="0" y="17604"/>
              <wp:lineTo x="6646" y="20957"/>
              <wp:lineTo x="15508" y="20957"/>
              <wp:lineTo x="21046" y="16766"/>
              <wp:lineTo x="21046" y="0"/>
              <wp:lineTo x="14400" y="0"/>
              <wp:lineTo x="6646" y="0"/>
            </wp:wrapPolygon>
          </wp:wrapTight>
          <wp:docPr id="42" name="Picture 4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254" w:rsidRPr="007E0156">
      <w:rPr>
        <w:rFonts w:ascii="Arial" w:hAnsi="Arial" w:cs="Arial"/>
        <w:sz w:val="20"/>
        <w:szCs w:val="20"/>
      </w:rPr>
      <w:t>State of California – Department of Fish and Wildlife</w:t>
    </w:r>
  </w:p>
  <w:p w14:paraId="5B5E3219" w14:textId="01B4AA28" w:rsidR="005D0254" w:rsidRPr="007E0156" w:rsidRDefault="00632161" w:rsidP="00B25EDD">
    <w:pPr>
      <w:pStyle w:val="Header"/>
      <w:ind w:left="-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Watershed Restoration Grants Branch</w:t>
    </w:r>
    <w:r w:rsidR="005D0254" w:rsidRPr="007E0156">
      <w:rPr>
        <w:rFonts w:ascii="Arial" w:hAnsi="Arial" w:cs="Arial"/>
        <w:b/>
        <w:sz w:val="20"/>
        <w:szCs w:val="20"/>
      </w:rPr>
      <w:tab/>
    </w:r>
  </w:p>
  <w:p w14:paraId="47B4C924" w14:textId="63145774" w:rsidR="005D0254" w:rsidRDefault="00124D3E" w:rsidP="001F2792">
    <w:pPr>
      <w:pStyle w:val="Header"/>
      <w:spacing w:after="120"/>
      <w:ind w:left="-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Grant </w:t>
    </w:r>
    <w:r w:rsidR="0070698E">
      <w:rPr>
        <w:rFonts w:ascii="Arial" w:hAnsi="Arial" w:cs="Arial"/>
        <w:sz w:val="20"/>
        <w:szCs w:val="20"/>
      </w:rPr>
      <w:t>Opportunit</w:t>
    </w:r>
    <w:r w:rsidR="002F58F6">
      <w:rPr>
        <w:rFonts w:ascii="Arial" w:hAnsi="Arial" w:cs="Arial"/>
        <w:sz w:val="20"/>
        <w:szCs w:val="20"/>
      </w:rPr>
      <w:t>ies</w:t>
    </w:r>
    <w:r w:rsidR="00EE6518">
      <w:rPr>
        <w:rFonts w:ascii="Arial" w:hAnsi="Arial" w:cs="Arial"/>
        <w:sz w:val="20"/>
        <w:szCs w:val="20"/>
      </w:rPr>
      <w:t xml:space="preserve"> – </w:t>
    </w:r>
    <w:r w:rsidR="005D0254" w:rsidRPr="007E0156">
      <w:rPr>
        <w:rFonts w:ascii="Arial" w:hAnsi="Arial" w:cs="Arial"/>
        <w:sz w:val="20"/>
        <w:szCs w:val="20"/>
      </w:rPr>
      <w:t>Page</w:t>
    </w:r>
    <w:r w:rsidR="00EE6518">
      <w:rPr>
        <w:rFonts w:ascii="Arial" w:hAnsi="Arial" w:cs="Arial"/>
        <w:sz w:val="20"/>
        <w:szCs w:val="20"/>
      </w:rPr>
      <w:t xml:space="preserve"> </w:t>
    </w:r>
    <w:r w:rsidR="005D0254" w:rsidRPr="007E0156">
      <w:rPr>
        <w:rFonts w:ascii="Arial" w:hAnsi="Arial" w:cs="Arial"/>
        <w:color w:val="2B579A"/>
        <w:sz w:val="20"/>
        <w:szCs w:val="20"/>
        <w:shd w:val="clear" w:color="auto" w:fill="E6E6E6"/>
      </w:rPr>
      <w:fldChar w:fldCharType="begin"/>
    </w:r>
    <w:r w:rsidR="005D0254" w:rsidRPr="007E0156">
      <w:rPr>
        <w:rFonts w:ascii="Arial" w:hAnsi="Arial" w:cs="Arial"/>
        <w:sz w:val="20"/>
        <w:szCs w:val="20"/>
      </w:rPr>
      <w:instrText xml:space="preserve"> PAGE   \* MERGEFORMAT </w:instrText>
    </w:r>
    <w:r w:rsidR="005D0254" w:rsidRPr="007E0156">
      <w:rPr>
        <w:rFonts w:ascii="Arial" w:hAnsi="Arial" w:cs="Arial"/>
        <w:color w:val="2B579A"/>
        <w:sz w:val="20"/>
        <w:szCs w:val="20"/>
        <w:shd w:val="clear" w:color="auto" w:fill="E6E6E6"/>
      </w:rPr>
      <w:fldChar w:fldCharType="separate"/>
    </w:r>
    <w:r w:rsidR="005D0254" w:rsidRPr="007E0156">
      <w:rPr>
        <w:rFonts w:ascii="Arial" w:hAnsi="Arial" w:cs="Arial"/>
        <w:noProof/>
        <w:sz w:val="20"/>
        <w:szCs w:val="20"/>
      </w:rPr>
      <w:t>5</w:t>
    </w:r>
    <w:r w:rsidR="005D0254" w:rsidRPr="007E0156">
      <w:rPr>
        <w:rFonts w:ascii="Arial" w:hAnsi="Arial" w:cs="Arial"/>
        <w:noProof/>
        <w:color w:val="2B579A"/>
        <w:sz w:val="20"/>
        <w:szCs w:val="20"/>
        <w:shd w:val="clear" w:color="auto" w:fill="E6E6E6"/>
      </w:rPr>
      <w:fldChar w:fldCharType="end"/>
    </w:r>
    <w:r w:rsidR="005D0254" w:rsidRPr="007E0156">
      <w:rPr>
        <w:rFonts w:ascii="Arial" w:hAnsi="Arial" w:cs="Arial"/>
        <w:sz w:val="20"/>
        <w:szCs w:val="20"/>
      </w:rPr>
      <w:t xml:space="preserve"> </w:t>
    </w:r>
  </w:p>
  <w:p w14:paraId="7D953EAB" w14:textId="77777777" w:rsidR="007E0156" w:rsidRPr="007E0156" w:rsidRDefault="007E0156" w:rsidP="001F2792">
    <w:pPr>
      <w:pStyle w:val="Header"/>
      <w:spacing w:after="120"/>
      <w:ind w:left="-36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80FC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9670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FEB6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1298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E816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64BC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068D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001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501D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002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0529"/>
    <w:multiLevelType w:val="hybridMultilevel"/>
    <w:tmpl w:val="20E67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A2DF7"/>
    <w:multiLevelType w:val="hybridMultilevel"/>
    <w:tmpl w:val="2DCA21D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C4D9C"/>
    <w:multiLevelType w:val="hybridMultilevel"/>
    <w:tmpl w:val="F3FE1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CE14AD"/>
    <w:multiLevelType w:val="hybridMultilevel"/>
    <w:tmpl w:val="C5420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4E64"/>
    <w:multiLevelType w:val="hybridMultilevel"/>
    <w:tmpl w:val="122A38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253938BB"/>
    <w:multiLevelType w:val="hybridMultilevel"/>
    <w:tmpl w:val="9F3E890A"/>
    <w:lvl w:ilvl="0" w:tplc="0409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893D24"/>
    <w:multiLevelType w:val="hybridMultilevel"/>
    <w:tmpl w:val="5172E5AA"/>
    <w:lvl w:ilvl="0" w:tplc="E0E2BA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E229AF"/>
    <w:multiLevelType w:val="hybridMultilevel"/>
    <w:tmpl w:val="EEDE4926"/>
    <w:lvl w:ilvl="0" w:tplc="B532D15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3A9704EF"/>
    <w:multiLevelType w:val="hybridMultilevel"/>
    <w:tmpl w:val="B4C2E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9678F"/>
    <w:multiLevelType w:val="hybridMultilevel"/>
    <w:tmpl w:val="DFC2BE40"/>
    <w:lvl w:ilvl="0" w:tplc="771272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CC55A13"/>
    <w:multiLevelType w:val="hybridMultilevel"/>
    <w:tmpl w:val="448E6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F06A3"/>
    <w:multiLevelType w:val="hybridMultilevel"/>
    <w:tmpl w:val="3A46F39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EA4161"/>
    <w:multiLevelType w:val="hybridMultilevel"/>
    <w:tmpl w:val="CE8A2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10D93"/>
    <w:multiLevelType w:val="hybridMultilevel"/>
    <w:tmpl w:val="F1AE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A1731"/>
    <w:multiLevelType w:val="hybridMultilevel"/>
    <w:tmpl w:val="BCD02BC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7266AA"/>
    <w:multiLevelType w:val="hybridMultilevel"/>
    <w:tmpl w:val="9FA60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90535"/>
    <w:multiLevelType w:val="hybridMultilevel"/>
    <w:tmpl w:val="2F00902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6B2A49"/>
    <w:multiLevelType w:val="hybridMultilevel"/>
    <w:tmpl w:val="A8148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A140CF"/>
    <w:multiLevelType w:val="hybridMultilevel"/>
    <w:tmpl w:val="14E6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B4F30"/>
    <w:multiLevelType w:val="hybridMultilevel"/>
    <w:tmpl w:val="D526CADA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223615">
    <w:abstractNumId w:val="18"/>
  </w:num>
  <w:num w:numId="2" w16cid:durableId="2072342568">
    <w:abstractNumId w:val="21"/>
  </w:num>
  <w:num w:numId="3" w16cid:durableId="1383359367">
    <w:abstractNumId w:val="16"/>
  </w:num>
  <w:num w:numId="4" w16cid:durableId="701901232">
    <w:abstractNumId w:val="27"/>
  </w:num>
  <w:num w:numId="5" w16cid:durableId="1421826184">
    <w:abstractNumId w:val="12"/>
  </w:num>
  <w:num w:numId="6" w16cid:durableId="886603508">
    <w:abstractNumId w:val="19"/>
  </w:num>
  <w:num w:numId="7" w16cid:durableId="1776901326">
    <w:abstractNumId w:val="15"/>
  </w:num>
  <w:num w:numId="8" w16cid:durableId="775639440">
    <w:abstractNumId w:val="20"/>
  </w:num>
  <w:num w:numId="9" w16cid:durableId="287202420">
    <w:abstractNumId w:val="29"/>
  </w:num>
  <w:num w:numId="10" w16cid:durableId="1922980666">
    <w:abstractNumId w:val="24"/>
  </w:num>
  <w:num w:numId="11" w16cid:durableId="800461503">
    <w:abstractNumId w:val="26"/>
  </w:num>
  <w:num w:numId="12" w16cid:durableId="1377001407">
    <w:abstractNumId w:val="11"/>
  </w:num>
  <w:num w:numId="13" w16cid:durableId="1952087801">
    <w:abstractNumId w:val="28"/>
  </w:num>
  <w:num w:numId="14" w16cid:durableId="1732919799">
    <w:abstractNumId w:val="25"/>
  </w:num>
  <w:num w:numId="15" w16cid:durableId="671642806">
    <w:abstractNumId w:val="10"/>
  </w:num>
  <w:num w:numId="16" w16cid:durableId="1199974338">
    <w:abstractNumId w:val="14"/>
  </w:num>
  <w:num w:numId="17" w16cid:durableId="709037523">
    <w:abstractNumId w:val="23"/>
  </w:num>
  <w:num w:numId="18" w16cid:durableId="2048488097">
    <w:abstractNumId w:val="22"/>
  </w:num>
  <w:num w:numId="19" w16cid:durableId="547883168">
    <w:abstractNumId w:val="13"/>
  </w:num>
  <w:num w:numId="20" w16cid:durableId="1231162112">
    <w:abstractNumId w:val="17"/>
  </w:num>
  <w:num w:numId="21" w16cid:durableId="713500971">
    <w:abstractNumId w:val="9"/>
  </w:num>
  <w:num w:numId="22" w16cid:durableId="1477450931">
    <w:abstractNumId w:val="7"/>
  </w:num>
  <w:num w:numId="23" w16cid:durableId="935870948">
    <w:abstractNumId w:val="6"/>
  </w:num>
  <w:num w:numId="24" w16cid:durableId="100226435">
    <w:abstractNumId w:val="5"/>
  </w:num>
  <w:num w:numId="25" w16cid:durableId="743718676">
    <w:abstractNumId w:val="4"/>
  </w:num>
  <w:num w:numId="26" w16cid:durableId="913510840">
    <w:abstractNumId w:val="8"/>
  </w:num>
  <w:num w:numId="27" w16cid:durableId="1559827710">
    <w:abstractNumId w:val="3"/>
  </w:num>
  <w:num w:numId="28" w16cid:durableId="1276667614">
    <w:abstractNumId w:val="2"/>
  </w:num>
  <w:num w:numId="29" w16cid:durableId="427505552">
    <w:abstractNumId w:val="1"/>
  </w:num>
  <w:num w:numId="30" w16cid:durableId="147799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31"/>
    <w:rsid w:val="00001EBF"/>
    <w:rsid w:val="000048C2"/>
    <w:rsid w:val="00004BBD"/>
    <w:rsid w:val="00004C71"/>
    <w:rsid w:val="00010C61"/>
    <w:rsid w:val="00011989"/>
    <w:rsid w:val="000164AB"/>
    <w:rsid w:val="0002298F"/>
    <w:rsid w:val="000235E4"/>
    <w:rsid w:val="000269A1"/>
    <w:rsid w:val="00031513"/>
    <w:rsid w:val="0003165A"/>
    <w:rsid w:val="00033FFC"/>
    <w:rsid w:val="00034A33"/>
    <w:rsid w:val="00035C53"/>
    <w:rsid w:val="00052D88"/>
    <w:rsid w:val="000537F8"/>
    <w:rsid w:val="0005670D"/>
    <w:rsid w:val="00057102"/>
    <w:rsid w:val="000574E3"/>
    <w:rsid w:val="0006623E"/>
    <w:rsid w:val="00071452"/>
    <w:rsid w:val="000714C1"/>
    <w:rsid w:val="00077EF9"/>
    <w:rsid w:val="000873C4"/>
    <w:rsid w:val="000901CC"/>
    <w:rsid w:val="00092BD7"/>
    <w:rsid w:val="0009569D"/>
    <w:rsid w:val="000961E5"/>
    <w:rsid w:val="000A13D3"/>
    <w:rsid w:val="000B0A0B"/>
    <w:rsid w:val="000B0F7F"/>
    <w:rsid w:val="000B40D8"/>
    <w:rsid w:val="000B53CF"/>
    <w:rsid w:val="000B7121"/>
    <w:rsid w:val="000C05E3"/>
    <w:rsid w:val="000C4DDF"/>
    <w:rsid w:val="000D19FF"/>
    <w:rsid w:val="000D1FFB"/>
    <w:rsid w:val="000D67EA"/>
    <w:rsid w:val="000D6E15"/>
    <w:rsid w:val="000D72EC"/>
    <w:rsid w:val="000E1195"/>
    <w:rsid w:val="000E4104"/>
    <w:rsid w:val="000E590A"/>
    <w:rsid w:val="000E64B3"/>
    <w:rsid w:val="000E74C1"/>
    <w:rsid w:val="000F20BA"/>
    <w:rsid w:val="000F2D22"/>
    <w:rsid w:val="0011034B"/>
    <w:rsid w:val="00114696"/>
    <w:rsid w:val="00115B84"/>
    <w:rsid w:val="00117C81"/>
    <w:rsid w:val="00124D3E"/>
    <w:rsid w:val="00125C30"/>
    <w:rsid w:val="00131ABD"/>
    <w:rsid w:val="00133742"/>
    <w:rsid w:val="00133D89"/>
    <w:rsid w:val="00135538"/>
    <w:rsid w:val="00135653"/>
    <w:rsid w:val="0014195E"/>
    <w:rsid w:val="00142FAC"/>
    <w:rsid w:val="001447B1"/>
    <w:rsid w:val="00147EDD"/>
    <w:rsid w:val="0015176A"/>
    <w:rsid w:val="00151A7B"/>
    <w:rsid w:val="00156991"/>
    <w:rsid w:val="001652E8"/>
    <w:rsid w:val="00165341"/>
    <w:rsid w:val="0016686D"/>
    <w:rsid w:val="0017298A"/>
    <w:rsid w:val="00173A12"/>
    <w:rsid w:val="0017491B"/>
    <w:rsid w:val="00177752"/>
    <w:rsid w:val="00182195"/>
    <w:rsid w:val="00183FD8"/>
    <w:rsid w:val="00186044"/>
    <w:rsid w:val="00191A98"/>
    <w:rsid w:val="001922B4"/>
    <w:rsid w:val="00192C67"/>
    <w:rsid w:val="00194066"/>
    <w:rsid w:val="001958A0"/>
    <w:rsid w:val="00195FC7"/>
    <w:rsid w:val="00196C8D"/>
    <w:rsid w:val="001B00F2"/>
    <w:rsid w:val="001B0401"/>
    <w:rsid w:val="001B1161"/>
    <w:rsid w:val="001B15BA"/>
    <w:rsid w:val="001B2926"/>
    <w:rsid w:val="001B4C2F"/>
    <w:rsid w:val="001B5563"/>
    <w:rsid w:val="001B60C9"/>
    <w:rsid w:val="001B6268"/>
    <w:rsid w:val="001C4854"/>
    <w:rsid w:val="001C4FD9"/>
    <w:rsid w:val="001C6549"/>
    <w:rsid w:val="001C72B0"/>
    <w:rsid w:val="001C7EE5"/>
    <w:rsid w:val="001D1C11"/>
    <w:rsid w:val="001D264C"/>
    <w:rsid w:val="001D37A6"/>
    <w:rsid w:val="001D540B"/>
    <w:rsid w:val="001D74EC"/>
    <w:rsid w:val="001D7B21"/>
    <w:rsid w:val="001E217E"/>
    <w:rsid w:val="001E2506"/>
    <w:rsid w:val="001E3558"/>
    <w:rsid w:val="001E45F9"/>
    <w:rsid w:val="001E4E34"/>
    <w:rsid w:val="001E63A6"/>
    <w:rsid w:val="001E7721"/>
    <w:rsid w:val="001F0457"/>
    <w:rsid w:val="001F082B"/>
    <w:rsid w:val="001F17EB"/>
    <w:rsid w:val="001F2792"/>
    <w:rsid w:val="001F711E"/>
    <w:rsid w:val="00207247"/>
    <w:rsid w:val="00210D45"/>
    <w:rsid w:val="002140A4"/>
    <w:rsid w:val="00221760"/>
    <w:rsid w:val="0022208C"/>
    <w:rsid w:val="00225DF6"/>
    <w:rsid w:val="0022605A"/>
    <w:rsid w:val="00226920"/>
    <w:rsid w:val="00233770"/>
    <w:rsid w:val="00241FB7"/>
    <w:rsid w:val="00242B9E"/>
    <w:rsid w:val="002446B6"/>
    <w:rsid w:val="002479B3"/>
    <w:rsid w:val="00250406"/>
    <w:rsid w:val="00261264"/>
    <w:rsid w:val="002639DF"/>
    <w:rsid w:val="00263FCB"/>
    <w:rsid w:val="00265D6E"/>
    <w:rsid w:val="00273F99"/>
    <w:rsid w:val="00275D34"/>
    <w:rsid w:val="0028538B"/>
    <w:rsid w:val="0028753C"/>
    <w:rsid w:val="00292B30"/>
    <w:rsid w:val="002A0D15"/>
    <w:rsid w:val="002A2FDA"/>
    <w:rsid w:val="002A3A43"/>
    <w:rsid w:val="002A5DEE"/>
    <w:rsid w:val="002A7CC0"/>
    <w:rsid w:val="002B27F3"/>
    <w:rsid w:val="002B356B"/>
    <w:rsid w:val="002B38FD"/>
    <w:rsid w:val="002B6CDA"/>
    <w:rsid w:val="002B702D"/>
    <w:rsid w:val="002C318A"/>
    <w:rsid w:val="002C510D"/>
    <w:rsid w:val="002C5225"/>
    <w:rsid w:val="002C64E3"/>
    <w:rsid w:val="002C7DB6"/>
    <w:rsid w:val="002D090D"/>
    <w:rsid w:val="002D3861"/>
    <w:rsid w:val="002E716B"/>
    <w:rsid w:val="002F04B8"/>
    <w:rsid w:val="002F11F7"/>
    <w:rsid w:val="002F1B64"/>
    <w:rsid w:val="002F22F8"/>
    <w:rsid w:val="002F3DEB"/>
    <w:rsid w:val="002F58F6"/>
    <w:rsid w:val="00301B6B"/>
    <w:rsid w:val="00304670"/>
    <w:rsid w:val="00307687"/>
    <w:rsid w:val="0031002F"/>
    <w:rsid w:val="00311DB5"/>
    <w:rsid w:val="00311E31"/>
    <w:rsid w:val="00313AF5"/>
    <w:rsid w:val="00314B55"/>
    <w:rsid w:val="00315BFB"/>
    <w:rsid w:val="00321521"/>
    <w:rsid w:val="00322C01"/>
    <w:rsid w:val="00323398"/>
    <w:rsid w:val="00323B4A"/>
    <w:rsid w:val="00331212"/>
    <w:rsid w:val="00336AE9"/>
    <w:rsid w:val="003419DF"/>
    <w:rsid w:val="003445BB"/>
    <w:rsid w:val="00345CB5"/>
    <w:rsid w:val="003504A0"/>
    <w:rsid w:val="00350963"/>
    <w:rsid w:val="00352CF1"/>
    <w:rsid w:val="00353914"/>
    <w:rsid w:val="00355912"/>
    <w:rsid w:val="00361E58"/>
    <w:rsid w:val="00372A41"/>
    <w:rsid w:val="00377A5E"/>
    <w:rsid w:val="0038165E"/>
    <w:rsid w:val="003915AB"/>
    <w:rsid w:val="003935FE"/>
    <w:rsid w:val="0039716D"/>
    <w:rsid w:val="003A61A4"/>
    <w:rsid w:val="003B0D07"/>
    <w:rsid w:val="003B2105"/>
    <w:rsid w:val="003B507F"/>
    <w:rsid w:val="003B6612"/>
    <w:rsid w:val="003C31A3"/>
    <w:rsid w:val="003C4B4E"/>
    <w:rsid w:val="003D27F4"/>
    <w:rsid w:val="003D3602"/>
    <w:rsid w:val="003D4657"/>
    <w:rsid w:val="003D4FF3"/>
    <w:rsid w:val="003D6D4D"/>
    <w:rsid w:val="003E0634"/>
    <w:rsid w:val="003E11AA"/>
    <w:rsid w:val="003E134D"/>
    <w:rsid w:val="003E1E5C"/>
    <w:rsid w:val="003F1562"/>
    <w:rsid w:val="003F170E"/>
    <w:rsid w:val="003F2F57"/>
    <w:rsid w:val="003F3E28"/>
    <w:rsid w:val="00402256"/>
    <w:rsid w:val="00404773"/>
    <w:rsid w:val="004112C3"/>
    <w:rsid w:val="00412B1C"/>
    <w:rsid w:val="004170AA"/>
    <w:rsid w:val="004256D9"/>
    <w:rsid w:val="00436EF4"/>
    <w:rsid w:val="0043761E"/>
    <w:rsid w:val="0044036B"/>
    <w:rsid w:val="004406EA"/>
    <w:rsid w:val="00442504"/>
    <w:rsid w:val="004467A4"/>
    <w:rsid w:val="00446A4C"/>
    <w:rsid w:val="00447E4B"/>
    <w:rsid w:val="00450298"/>
    <w:rsid w:val="00451662"/>
    <w:rsid w:val="00451AD2"/>
    <w:rsid w:val="00452C1F"/>
    <w:rsid w:val="00453962"/>
    <w:rsid w:val="00457149"/>
    <w:rsid w:val="00460595"/>
    <w:rsid w:val="00461752"/>
    <w:rsid w:val="0046209C"/>
    <w:rsid w:val="00463095"/>
    <w:rsid w:val="004679A9"/>
    <w:rsid w:val="00471A9A"/>
    <w:rsid w:val="00472061"/>
    <w:rsid w:val="00473DDB"/>
    <w:rsid w:val="004774DF"/>
    <w:rsid w:val="0048037F"/>
    <w:rsid w:val="00486034"/>
    <w:rsid w:val="004871B7"/>
    <w:rsid w:val="004909CD"/>
    <w:rsid w:val="00491662"/>
    <w:rsid w:val="00491B95"/>
    <w:rsid w:val="00494977"/>
    <w:rsid w:val="0049533F"/>
    <w:rsid w:val="004A09EE"/>
    <w:rsid w:val="004A3FEF"/>
    <w:rsid w:val="004A42CA"/>
    <w:rsid w:val="004A6F2F"/>
    <w:rsid w:val="004B6A1B"/>
    <w:rsid w:val="004B740B"/>
    <w:rsid w:val="004C0D88"/>
    <w:rsid w:val="004C489F"/>
    <w:rsid w:val="004C5675"/>
    <w:rsid w:val="004D47BA"/>
    <w:rsid w:val="004E1B53"/>
    <w:rsid w:val="004E3255"/>
    <w:rsid w:val="004F0F72"/>
    <w:rsid w:val="004F4DF5"/>
    <w:rsid w:val="004F5F78"/>
    <w:rsid w:val="004F682A"/>
    <w:rsid w:val="005010F6"/>
    <w:rsid w:val="005017DD"/>
    <w:rsid w:val="005034D4"/>
    <w:rsid w:val="00503859"/>
    <w:rsid w:val="00504EAD"/>
    <w:rsid w:val="00507463"/>
    <w:rsid w:val="0050789D"/>
    <w:rsid w:val="00507A01"/>
    <w:rsid w:val="005126ED"/>
    <w:rsid w:val="00512A8E"/>
    <w:rsid w:val="0051532C"/>
    <w:rsid w:val="00522C2C"/>
    <w:rsid w:val="0052333A"/>
    <w:rsid w:val="00525349"/>
    <w:rsid w:val="005444E8"/>
    <w:rsid w:val="00545FC2"/>
    <w:rsid w:val="00550360"/>
    <w:rsid w:val="00552751"/>
    <w:rsid w:val="00552CD2"/>
    <w:rsid w:val="005543B3"/>
    <w:rsid w:val="00555DC9"/>
    <w:rsid w:val="00563FA7"/>
    <w:rsid w:val="0056411C"/>
    <w:rsid w:val="00577FE0"/>
    <w:rsid w:val="00584854"/>
    <w:rsid w:val="00584F50"/>
    <w:rsid w:val="0058544F"/>
    <w:rsid w:val="00586738"/>
    <w:rsid w:val="00595FA1"/>
    <w:rsid w:val="00595FA8"/>
    <w:rsid w:val="005976A2"/>
    <w:rsid w:val="005A3617"/>
    <w:rsid w:val="005A6526"/>
    <w:rsid w:val="005A7276"/>
    <w:rsid w:val="005A7F5A"/>
    <w:rsid w:val="005B11F7"/>
    <w:rsid w:val="005B273B"/>
    <w:rsid w:val="005B3A0D"/>
    <w:rsid w:val="005B5640"/>
    <w:rsid w:val="005C0642"/>
    <w:rsid w:val="005C1215"/>
    <w:rsid w:val="005C3E8D"/>
    <w:rsid w:val="005C583A"/>
    <w:rsid w:val="005C75F5"/>
    <w:rsid w:val="005D00C9"/>
    <w:rsid w:val="005D0254"/>
    <w:rsid w:val="005D03A5"/>
    <w:rsid w:val="005D08D0"/>
    <w:rsid w:val="005D1111"/>
    <w:rsid w:val="005D73F0"/>
    <w:rsid w:val="005E23DE"/>
    <w:rsid w:val="005E4631"/>
    <w:rsid w:val="005E4B3C"/>
    <w:rsid w:val="005F2BCE"/>
    <w:rsid w:val="005F5CA6"/>
    <w:rsid w:val="005F6C08"/>
    <w:rsid w:val="00603A00"/>
    <w:rsid w:val="00605BC8"/>
    <w:rsid w:val="0060724B"/>
    <w:rsid w:val="00614E98"/>
    <w:rsid w:val="00616F28"/>
    <w:rsid w:val="006211E0"/>
    <w:rsid w:val="006301BD"/>
    <w:rsid w:val="00630A0D"/>
    <w:rsid w:val="0063123B"/>
    <w:rsid w:val="00631726"/>
    <w:rsid w:val="00632161"/>
    <w:rsid w:val="006373F6"/>
    <w:rsid w:val="00640B81"/>
    <w:rsid w:val="00641A4B"/>
    <w:rsid w:val="00644B4A"/>
    <w:rsid w:val="00647E9E"/>
    <w:rsid w:val="00651ED8"/>
    <w:rsid w:val="0065225C"/>
    <w:rsid w:val="00657911"/>
    <w:rsid w:val="0066181E"/>
    <w:rsid w:val="00661AFB"/>
    <w:rsid w:val="006740AB"/>
    <w:rsid w:val="00674FB8"/>
    <w:rsid w:val="00676A4C"/>
    <w:rsid w:val="00680979"/>
    <w:rsid w:val="0068098D"/>
    <w:rsid w:val="00681EE3"/>
    <w:rsid w:val="006822E4"/>
    <w:rsid w:val="006841C0"/>
    <w:rsid w:val="00691787"/>
    <w:rsid w:val="00691F34"/>
    <w:rsid w:val="0069325C"/>
    <w:rsid w:val="00696E25"/>
    <w:rsid w:val="006A2901"/>
    <w:rsid w:val="006A2F5D"/>
    <w:rsid w:val="006B1644"/>
    <w:rsid w:val="006C3961"/>
    <w:rsid w:val="006C5838"/>
    <w:rsid w:val="006D0FBF"/>
    <w:rsid w:val="006E6AF3"/>
    <w:rsid w:val="006F0C9C"/>
    <w:rsid w:val="006F1690"/>
    <w:rsid w:val="00702E13"/>
    <w:rsid w:val="0070558A"/>
    <w:rsid w:val="0070698E"/>
    <w:rsid w:val="007069F3"/>
    <w:rsid w:val="00706FA7"/>
    <w:rsid w:val="0071013E"/>
    <w:rsid w:val="007102D3"/>
    <w:rsid w:val="00710D08"/>
    <w:rsid w:val="00714633"/>
    <w:rsid w:val="0071485B"/>
    <w:rsid w:val="00714DAC"/>
    <w:rsid w:val="00716314"/>
    <w:rsid w:val="00716A3D"/>
    <w:rsid w:val="00717B54"/>
    <w:rsid w:val="00722154"/>
    <w:rsid w:val="007240A7"/>
    <w:rsid w:val="0072474C"/>
    <w:rsid w:val="00724E6F"/>
    <w:rsid w:val="0072513F"/>
    <w:rsid w:val="00735DEF"/>
    <w:rsid w:val="00736B03"/>
    <w:rsid w:val="00737477"/>
    <w:rsid w:val="0073873D"/>
    <w:rsid w:val="00740AA3"/>
    <w:rsid w:val="00742C47"/>
    <w:rsid w:val="00745801"/>
    <w:rsid w:val="007519BB"/>
    <w:rsid w:val="00752912"/>
    <w:rsid w:val="00752FFA"/>
    <w:rsid w:val="00753DA3"/>
    <w:rsid w:val="00756054"/>
    <w:rsid w:val="00760D78"/>
    <w:rsid w:val="00763916"/>
    <w:rsid w:val="00775947"/>
    <w:rsid w:val="00776245"/>
    <w:rsid w:val="00776476"/>
    <w:rsid w:val="00781E02"/>
    <w:rsid w:val="00781F53"/>
    <w:rsid w:val="00787EED"/>
    <w:rsid w:val="00793023"/>
    <w:rsid w:val="00795D1F"/>
    <w:rsid w:val="00795E93"/>
    <w:rsid w:val="007A1909"/>
    <w:rsid w:val="007A1C4B"/>
    <w:rsid w:val="007A1DB1"/>
    <w:rsid w:val="007A31A9"/>
    <w:rsid w:val="007A5684"/>
    <w:rsid w:val="007B2431"/>
    <w:rsid w:val="007B6A6F"/>
    <w:rsid w:val="007C26E5"/>
    <w:rsid w:val="007C5E95"/>
    <w:rsid w:val="007C6A18"/>
    <w:rsid w:val="007C71BB"/>
    <w:rsid w:val="007D126A"/>
    <w:rsid w:val="007D634B"/>
    <w:rsid w:val="007E0156"/>
    <w:rsid w:val="007E4FE8"/>
    <w:rsid w:val="007E7180"/>
    <w:rsid w:val="007E7265"/>
    <w:rsid w:val="007F021A"/>
    <w:rsid w:val="007F0F1D"/>
    <w:rsid w:val="00807406"/>
    <w:rsid w:val="0081394B"/>
    <w:rsid w:val="00816696"/>
    <w:rsid w:val="00817A95"/>
    <w:rsid w:val="0082156A"/>
    <w:rsid w:val="008243B9"/>
    <w:rsid w:val="00834B8A"/>
    <w:rsid w:val="00837AED"/>
    <w:rsid w:val="0084056A"/>
    <w:rsid w:val="00842000"/>
    <w:rsid w:val="0084242D"/>
    <w:rsid w:val="0085091D"/>
    <w:rsid w:val="00853E0E"/>
    <w:rsid w:val="00876161"/>
    <w:rsid w:val="00877450"/>
    <w:rsid w:val="00883CAD"/>
    <w:rsid w:val="00884B98"/>
    <w:rsid w:val="0089071E"/>
    <w:rsid w:val="008969D9"/>
    <w:rsid w:val="008978C2"/>
    <w:rsid w:val="008A21C3"/>
    <w:rsid w:val="008A3C91"/>
    <w:rsid w:val="008B2635"/>
    <w:rsid w:val="008B31AC"/>
    <w:rsid w:val="008B7323"/>
    <w:rsid w:val="008C00C3"/>
    <w:rsid w:val="008C0EAC"/>
    <w:rsid w:val="008C2E48"/>
    <w:rsid w:val="008C3528"/>
    <w:rsid w:val="008C4752"/>
    <w:rsid w:val="008D4DF5"/>
    <w:rsid w:val="008D56EC"/>
    <w:rsid w:val="008D5F46"/>
    <w:rsid w:val="008D7692"/>
    <w:rsid w:val="008E195F"/>
    <w:rsid w:val="008E34F5"/>
    <w:rsid w:val="008E5EED"/>
    <w:rsid w:val="008F1104"/>
    <w:rsid w:val="009017A2"/>
    <w:rsid w:val="00902C37"/>
    <w:rsid w:val="00905363"/>
    <w:rsid w:val="0090545D"/>
    <w:rsid w:val="00911EBF"/>
    <w:rsid w:val="009136CD"/>
    <w:rsid w:val="00914255"/>
    <w:rsid w:val="009148C6"/>
    <w:rsid w:val="0091561C"/>
    <w:rsid w:val="00915932"/>
    <w:rsid w:val="00917280"/>
    <w:rsid w:val="00920BA4"/>
    <w:rsid w:val="0092208A"/>
    <w:rsid w:val="00922F52"/>
    <w:rsid w:val="00934136"/>
    <w:rsid w:val="009376A6"/>
    <w:rsid w:val="009378C3"/>
    <w:rsid w:val="00950910"/>
    <w:rsid w:val="009539DD"/>
    <w:rsid w:val="00954661"/>
    <w:rsid w:val="0095705C"/>
    <w:rsid w:val="00961832"/>
    <w:rsid w:val="0096367D"/>
    <w:rsid w:val="00971CE6"/>
    <w:rsid w:val="0097535F"/>
    <w:rsid w:val="00977768"/>
    <w:rsid w:val="00984602"/>
    <w:rsid w:val="009875A8"/>
    <w:rsid w:val="0099000C"/>
    <w:rsid w:val="00990762"/>
    <w:rsid w:val="00991471"/>
    <w:rsid w:val="009918DE"/>
    <w:rsid w:val="009936C8"/>
    <w:rsid w:val="009945A7"/>
    <w:rsid w:val="009952E5"/>
    <w:rsid w:val="00996E83"/>
    <w:rsid w:val="009972FF"/>
    <w:rsid w:val="00997A9B"/>
    <w:rsid w:val="009A0983"/>
    <w:rsid w:val="009B15A9"/>
    <w:rsid w:val="009B2024"/>
    <w:rsid w:val="009B3476"/>
    <w:rsid w:val="009B374D"/>
    <w:rsid w:val="009B4387"/>
    <w:rsid w:val="009C0159"/>
    <w:rsid w:val="009C213F"/>
    <w:rsid w:val="009C3094"/>
    <w:rsid w:val="009C33DD"/>
    <w:rsid w:val="009C3B30"/>
    <w:rsid w:val="009D1344"/>
    <w:rsid w:val="009D20E7"/>
    <w:rsid w:val="009D2B4F"/>
    <w:rsid w:val="009D70EE"/>
    <w:rsid w:val="009E2F9B"/>
    <w:rsid w:val="009E39AA"/>
    <w:rsid w:val="009E754E"/>
    <w:rsid w:val="009E7738"/>
    <w:rsid w:val="009E7A02"/>
    <w:rsid w:val="009F1BC1"/>
    <w:rsid w:val="009F3219"/>
    <w:rsid w:val="009F6357"/>
    <w:rsid w:val="009F776D"/>
    <w:rsid w:val="00A00726"/>
    <w:rsid w:val="00A00D9D"/>
    <w:rsid w:val="00A01100"/>
    <w:rsid w:val="00A071CC"/>
    <w:rsid w:val="00A07C41"/>
    <w:rsid w:val="00A12983"/>
    <w:rsid w:val="00A13325"/>
    <w:rsid w:val="00A1543B"/>
    <w:rsid w:val="00A1709F"/>
    <w:rsid w:val="00A20116"/>
    <w:rsid w:val="00A203C6"/>
    <w:rsid w:val="00A2188B"/>
    <w:rsid w:val="00A27BB8"/>
    <w:rsid w:val="00A30018"/>
    <w:rsid w:val="00A30066"/>
    <w:rsid w:val="00A35842"/>
    <w:rsid w:val="00A36C1D"/>
    <w:rsid w:val="00A401AE"/>
    <w:rsid w:val="00A44D3B"/>
    <w:rsid w:val="00A45F35"/>
    <w:rsid w:val="00A513CD"/>
    <w:rsid w:val="00A5335F"/>
    <w:rsid w:val="00A53936"/>
    <w:rsid w:val="00A60782"/>
    <w:rsid w:val="00A62028"/>
    <w:rsid w:val="00A63C4E"/>
    <w:rsid w:val="00A714D8"/>
    <w:rsid w:val="00A75B18"/>
    <w:rsid w:val="00A7738C"/>
    <w:rsid w:val="00A77854"/>
    <w:rsid w:val="00A81A1A"/>
    <w:rsid w:val="00A840D6"/>
    <w:rsid w:val="00A861E7"/>
    <w:rsid w:val="00A90387"/>
    <w:rsid w:val="00A92982"/>
    <w:rsid w:val="00A92F40"/>
    <w:rsid w:val="00A95433"/>
    <w:rsid w:val="00A96861"/>
    <w:rsid w:val="00AA1980"/>
    <w:rsid w:val="00AA537C"/>
    <w:rsid w:val="00AB366D"/>
    <w:rsid w:val="00AB5583"/>
    <w:rsid w:val="00AB5C05"/>
    <w:rsid w:val="00AC2BF8"/>
    <w:rsid w:val="00AC2DED"/>
    <w:rsid w:val="00AD07AD"/>
    <w:rsid w:val="00AD2430"/>
    <w:rsid w:val="00AD4E37"/>
    <w:rsid w:val="00AD556F"/>
    <w:rsid w:val="00AD7434"/>
    <w:rsid w:val="00AE140F"/>
    <w:rsid w:val="00AE1426"/>
    <w:rsid w:val="00AE14D6"/>
    <w:rsid w:val="00AE36B8"/>
    <w:rsid w:val="00AE3DF3"/>
    <w:rsid w:val="00AE503B"/>
    <w:rsid w:val="00AE624E"/>
    <w:rsid w:val="00AF3C8A"/>
    <w:rsid w:val="00AF4D5A"/>
    <w:rsid w:val="00B01628"/>
    <w:rsid w:val="00B01C40"/>
    <w:rsid w:val="00B02A7E"/>
    <w:rsid w:val="00B047D0"/>
    <w:rsid w:val="00B0696A"/>
    <w:rsid w:val="00B10D2C"/>
    <w:rsid w:val="00B132D7"/>
    <w:rsid w:val="00B15B80"/>
    <w:rsid w:val="00B17262"/>
    <w:rsid w:val="00B23A97"/>
    <w:rsid w:val="00B23C53"/>
    <w:rsid w:val="00B25EDD"/>
    <w:rsid w:val="00B27784"/>
    <w:rsid w:val="00B31B39"/>
    <w:rsid w:val="00B33505"/>
    <w:rsid w:val="00B46741"/>
    <w:rsid w:val="00B50BBA"/>
    <w:rsid w:val="00B53D75"/>
    <w:rsid w:val="00B579C7"/>
    <w:rsid w:val="00B61E97"/>
    <w:rsid w:val="00B65AB4"/>
    <w:rsid w:val="00B70704"/>
    <w:rsid w:val="00B715C3"/>
    <w:rsid w:val="00B74B50"/>
    <w:rsid w:val="00B85867"/>
    <w:rsid w:val="00B911B3"/>
    <w:rsid w:val="00BA6C8B"/>
    <w:rsid w:val="00BA7D46"/>
    <w:rsid w:val="00BB35AD"/>
    <w:rsid w:val="00BB421B"/>
    <w:rsid w:val="00BB4DB9"/>
    <w:rsid w:val="00BB57C1"/>
    <w:rsid w:val="00BB74D3"/>
    <w:rsid w:val="00BC4640"/>
    <w:rsid w:val="00BC46CB"/>
    <w:rsid w:val="00BD2ABE"/>
    <w:rsid w:val="00BD4D5E"/>
    <w:rsid w:val="00BD784B"/>
    <w:rsid w:val="00BE22B5"/>
    <w:rsid w:val="00BE3248"/>
    <w:rsid w:val="00BE5250"/>
    <w:rsid w:val="00BE5EB6"/>
    <w:rsid w:val="00BE6E4D"/>
    <w:rsid w:val="00BE7F60"/>
    <w:rsid w:val="00BF526A"/>
    <w:rsid w:val="00BF6408"/>
    <w:rsid w:val="00BF7F4B"/>
    <w:rsid w:val="00C01486"/>
    <w:rsid w:val="00C03071"/>
    <w:rsid w:val="00C050F1"/>
    <w:rsid w:val="00C05A79"/>
    <w:rsid w:val="00C10DF6"/>
    <w:rsid w:val="00C13F1A"/>
    <w:rsid w:val="00C15F0C"/>
    <w:rsid w:val="00C236C0"/>
    <w:rsid w:val="00C242E5"/>
    <w:rsid w:val="00C32A0F"/>
    <w:rsid w:val="00C34600"/>
    <w:rsid w:val="00C36730"/>
    <w:rsid w:val="00C402D3"/>
    <w:rsid w:val="00C40379"/>
    <w:rsid w:val="00C43A8C"/>
    <w:rsid w:val="00C448CF"/>
    <w:rsid w:val="00C45363"/>
    <w:rsid w:val="00C539BA"/>
    <w:rsid w:val="00C62F14"/>
    <w:rsid w:val="00C773ED"/>
    <w:rsid w:val="00C82706"/>
    <w:rsid w:val="00C86831"/>
    <w:rsid w:val="00C908FC"/>
    <w:rsid w:val="00C94D10"/>
    <w:rsid w:val="00C95C27"/>
    <w:rsid w:val="00CA23C4"/>
    <w:rsid w:val="00CA296F"/>
    <w:rsid w:val="00CA38BF"/>
    <w:rsid w:val="00CA3DF4"/>
    <w:rsid w:val="00CA4913"/>
    <w:rsid w:val="00CA740B"/>
    <w:rsid w:val="00CB6885"/>
    <w:rsid w:val="00CC09A2"/>
    <w:rsid w:val="00CC205A"/>
    <w:rsid w:val="00CD2BA5"/>
    <w:rsid w:val="00CD3214"/>
    <w:rsid w:val="00CD6418"/>
    <w:rsid w:val="00CD6E7D"/>
    <w:rsid w:val="00CD7562"/>
    <w:rsid w:val="00CE4093"/>
    <w:rsid w:val="00CE44A6"/>
    <w:rsid w:val="00D149FE"/>
    <w:rsid w:val="00D1668E"/>
    <w:rsid w:val="00D20699"/>
    <w:rsid w:val="00D21822"/>
    <w:rsid w:val="00D224BE"/>
    <w:rsid w:val="00D22B8E"/>
    <w:rsid w:val="00D22DAF"/>
    <w:rsid w:val="00D238E4"/>
    <w:rsid w:val="00D244EB"/>
    <w:rsid w:val="00D26866"/>
    <w:rsid w:val="00D30D4C"/>
    <w:rsid w:val="00D35BA1"/>
    <w:rsid w:val="00D37C17"/>
    <w:rsid w:val="00D41013"/>
    <w:rsid w:val="00D420AA"/>
    <w:rsid w:val="00D46B6C"/>
    <w:rsid w:val="00D5135A"/>
    <w:rsid w:val="00D622D3"/>
    <w:rsid w:val="00D73A02"/>
    <w:rsid w:val="00D7483E"/>
    <w:rsid w:val="00D76B4C"/>
    <w:rsid w:val="00D81806"/>
    <w:rsid w:val="00D81E66"/>
    <w:rsid w:val="00D8213E"/>
    <w:rsid w:val="00D83569"/>
    <w:rsid w:val="00D87E88"/>
    <w:rsid w:val="00D90A33"/>
    <w:rsid w:val="00D91951"/>
    <w:rsid w:val="00D92103"/>
    <w:rsid w:val="00D964A8"/>
    <w:rsid w:val="00D965F0"/>
    <w:rsid w:val="00DA0616"/>
    <w:rsid w:val="00DA5EA3"/>
    <w:rsid w:val="00DA7629"/>
    <w:rsid w:val="00DB61AF"/>
    <w:rsid w:val="00DC4AFA"/>
    <w:rsid w:val="00DC6AA2"/>
    <w:rsid w:val="00DD48B8"/>
    <w:rsid w:val="00DD5085"/>
    <w:rsid w:val="00DD5A70"/>
    <w:rsid w:val="00DD6299"/>
    <w:rsid w:val="00DE0361"/>
    <w:rsid w:val="00DE092F"/>
    <w:rsid w:val="00DE3E84"/>
    <w:rsid w:val="00DE405A"/>
    <w:rsid w:val="00DE53CA"/>
    <w:rsid w:val="00DE6AD9"/>
    <w:rsid w:val="00DF2593"/>
    <w:rsid w:val="00DF38CC"/>
    <w:rsid w:val="00DF7F08"/>
    <w:rsid w:val="00E05865"/>
    <w:rsid w:val="00E10653"/>
    <w:rsid w:val="00E1071D"/>
    <w:rsid w:val="00E11E42"/>
    <w:rsid w:val="00E12851"/>
    <w:rsid w:val="00E15A57"/>
    <w:rsid w:val="00E179C1"/>
    <w:rsid w:val="00E21389"/>
    <w:rsid w:val="00E21D6F"/>
    <w:rsid w:val="00E24041"/>
    <w:rsid w:val="00E24E2F"/>
    <w:rsid w:val="00E27C27"/>
    <w:rsid w:val="00E3471D"/>
    <w:rsid w:val="00E37A82"/>
    <w:rsid w:val="00E40B38"/>
    <w:rsid w:val="00E43600"/>
    <w:rsid w:val="00E444E9"/>
    <w:rsid w:val="00E44EBD"/>
    <w:rsid w:val="00E44F6C"/>
    <w:rsid w:val="00E45120"/>
    <w:rsid w:val="00E51F4D"/>
    <w:rsid w:val="00E61037"/>
    <w:rsid w:val="00E61213"/>
    <w:rsid w:val="00E6271D"/>
    <w:rsid w:val="00E640A2"/>
    <w:rsid w:val="00E653BF"/>
    <w:rsid w:val="00E658E4"/>
    <w:rsid w:val="00E65B0E"/>
    <w:rsid w:val="00E72A5A"/>
    <w:rsid w:val="00E76EA9"/>
    <w:rsid w:val="00E7715D"/>
    <w:rsid w:val="00E81DEF"/>
    <w:rsid w:val="00E8259F"/>
    <w:rsid w:val="00E923B5"/>
    <w:rsid w:val="00E926CD"/>
    <w:rsid w:val="00E95E00"/>
    <w:rsid w:val="00EA04F0"/>
    <w:rsid w:val="00EA1ED5"/>
    <w:rsid w:val="00EA22AA"/>
    <w:rsid w:val="00EA36CB"/>
    <w:rsid w:val="00EA72CE"/>
    <w:rsid w:val="00EB1754"/>
    <w:rsid w:val="00EB24C4"/>
    <w:rsid w:val="00EB3B98"/>
    <w:rsid w:val="00EB6A1C"/>
    <w:rsid w:val="00EC1352"/>
    <w:rsid w:val="00EC2161"/>
    <w:rsid w:val="00EC221F"/>
    <w:rsid w:val="00EC3FD5"/>
    <w:rsid w:val="00ED1286"/>
    <w:rsid w:val="00ED3D22"/>
    <w:rsid w:val="00ED4A30"/>
    <w:rsid w:val="00EE2833"/>
    <w:rsid w:val="00EE2B86"/>
    <w:rsid w:val="00EE3103"/>
    <w:rsid w:val="00EE6518"/>
    <w:rsid w:val="00EE6A88"/>
    <w:rsid w:val="00EF0F64"/>
    <w:rsid w:val="00EF116A"/>
    <w:rsid w:val="00EF2F26"/>
    <w:rsid w:val="00EF3E48"/>
    <w:rsid w:val="00F01AC1"/>
    <w:rsid w:val="00F02D8B"/>
    <w:rsid w:val="00F06351"/>
    <w:rsid w:val="00F078BE"/>
    <w:rsid w:val="00F10374"/>
    <w:rsid w:val="00F139C7"/>
    <w:rsid w:val="00F244FB"/>
    <w:rsid w:val="00F269E8"/>
    <w:rsid w:val="00F304E8"/>
    <w:rsid w:val="00F31710"/>
    <w:rsid w:val="00F33214"/>
    <w:rsid w:val="00F34D63"/>
    <w:rsid w:val="00F37BE0"/>
    <w:rsid w:val="00F40475"/>
    <w:rsid w:val="00F42DD9"/>
    <w:rsid w:val="00F478EC"/>
    <w:rsid w:val="00F53995"/>
    <w:rsid w:val="00F563A1"/>
    <w:rsid w:val="00F637BB"/>
    <w:rsid w:val="00F653BB"/>
    <w:rsid w:val="00F66EA1"/>
    <w:rsid w:val="00F74251"/>
    <w:rsid w:val="00F74AA7"/>
    <w:rsid w:val="00F77E42"/>
    <w:rsid w:val="00F8332E"/>
    <w:rsid w:val="00F90EDE"/>
    <w:rsid w:val="00F94CB9"/>
    <w:rsid w:val="00FA2A02"/>
    <w:rsid w:val="00FA3906"/>
    <w:rsid w:val="00FA4282"/>
    <w:rsid w:val="00FA5763"/>
    <w:rsid w:val="00FA7B7D"/>
    <w:rsid w:val="00FB1236"/>
    <w:rsid w:val="00FB4558"/>
    <w:rsid w:val="00FB4DE4"/>
    <w:rsid w:val="00FB71AB"/>
    <w:rsid w:val="00FC378F"/>
    <w:rsid w:val="00FC69E2"/>
    <w:rsid w:val="00FD1DBA"/>
    <w:rsid w:val="00FD1E71"/>
    <w:rsid w:val="00FD2143"/>
    <w:rsid w:val="00FD4973"/>
    <w:rsid w:val="00FD5E13"/>
    <w:rsid w:val="00FD5F29"/>
    <w:rsid w:val="00FE052F"/>
    <w:rsid w:val="00FE061A"/>
    <w:rsid w:val="00FE4A8D"/>
    <w:rsid w:val="00FE4D8A"/>
    <w:rsid w:val="00FE641B"/>
    <w:rsid w:val="00FF14AA"/>
    <w:rsid w:val="00FF1665"/>
    <w:rsid w:val="00FF17DA"/>
    <w:rsid w:val="00FF2E31"/>
    <w:rsid w:val="00FF40B7"/>
    <w:rsid w:val="00FF7A06"/>
    <w:rsid w:val="012254FA"/>
    <w:rsid w:val="01BBB2E5"/>
    <w:rsid w:val="021AD38E"/>
    <w:rsid w:val="029794F9"/>
    <w:rsid w:val="03411E14"/>
    <w:rsid w:val="0380A7DF"/>
    <w:rsid w:val="0391FFA2"/>
    <w:rsid w:val="03D0C053"/>
    <w:rsid w:val="04946223"/>
    <w:rsid w:val="049BF08B"/>
    <w:rsid w:val="06810DD4"/>
    <w:rsid w:val="072D1F77"/>
    <w:rsid w:val="07684395"/>
    <w:rsid w:val="07897B3F"/>
    <w:rsid w:val="0830A256"/>
    <w:rsid w:val="0849C1B7"/>
    <w:rsid w:val="08C157ED"/>
    <w:rsid w:val="08E82D0F"/>
    <w:rsid w:val="0997D7DC"/>
    <w:rsid w:val="0A004B7C"/>
    <w:rsid w:val="0A897E81"/>
    <w:rsid w:val="0BB9224E"/>
    <w:rsid w:val="0C3819CF"/>
    <w:rsid w:val="0C4E7589"/>
    <w:rsid w:val="0C7CED86"/>
    <w:rsid w:val="0CBE4ED0"/>
    <w:rsid w:val="0DBAC1D3"/>
    <w:rsid w:val="0E801AEB"/>
    <w:rsid w:val="0E9D8731"/>
    <w:rsid w:val="0F569234"/>
    <w:rsid w:val="1166A139"/>
    <w:rsid w:val="11A25D89"/>
    <w:rsid w:val="12547135"/>
    <w:rsid w:val="12967504"/>
    <w:rsid w:val="131B4505"/>
    <w:rsid w:val="1345E99E"/>
    <w:rsid w:val="1415BA99"/>
    <w:rsid w:val="14B8A067"/>
    <w:rsid w:val="14D402E7"/>
    <w:rsid w:val="157B104C"/>
    <w:rsid w:val="1619256A"/>
    <w:rsid w:val="17529968"/>
    <w:rsid w:val="179A7B24"/>
    <w:rsid w:val="18746A39"/>
    <w:rsid w:val="19F81EDB"/>
    <w:rsid w:val="19FF7606"/>
    <w:rsid w:val="1A093308"/>
    <w:rsid w:val="1A0DFAB3"/>
    <w:rsid w:val="1ABF08AF"/>
    <w:rsid w:val="1B064488"/>
    <w:rsid w:val="1D3DCADB"/>
    <w:rsid w:val="1D6E49B1"/>
    <w:rsid w:val="1DD9BE65"/>
    <w:rsid w:val="1E29A048"/>
    <w:rsid w:val="1E60156C"/>
    <w:rsid w:val="1F68609C"/>
    <w:rsid w:val="1FC570A9"/>
    <w:rsid w:val="2098F6F4"/>
    <w:rsid w:val="2108792D"/>
    <w:rsid w:val="214F6AF4"/>
    <w:rsid w:val="2161410A"/>
    <w:rsid w:val="2228C789"/>
    <w:rsid w:val="224D2C98"/>
    <w:rsid w:val="229DA6A4"/>
    <w:rsid w:val="22A6CDE8"/>
    <w:rsid w:val="23B4DCF9"/>
    <w:rsid w:val="26198DCB"/>
    <w:rsid w:val="2634B22D"/>
    <w:rsid w:val="26FCDFD4"/>
    <w:rsid w:val="27556389"/>
    <w:rsid w:val="283088FF"/>
    <w:rsid w:val="29262745"/>
    <w:rsid w:val="296875EC"/>
    <w:rsid w:val="299A6E17"/>
    <w:rsid w:val="29D3DB7A"/>
    <w:rsid w:val="2A0AF620"/>
    <w:rsid w:val="2A34BDA8"/>
    <w:rsid w:val="2A842FB0"/>
    <w:rsid w:val="2A989E84"/>
    <w:rsid w:val="2B3D70E1"/>
    <w:rsid w:val="2B58418B"/>
    <w:rsid w:val="2B8A033B"/>
    <w:rsid w:val="2C5056C9"/>
    <w:rsid w:val="2CE4B915"/>
    <w:rsid w:val="2E47B198"/>
    <w:rsid w:val="2E5CB19C"/>
    <w:rsid w:val="2EA34615"/>
    <w:rsid w:val="2EC1A3FD"/>
    <w:rsid w:val="2EFC16FF"/>
    <w:rsid w:val="2FB83EC6"/>
    <w:rsid w:val="31F944BF"/>
    <w:rsid w:val="337CFFB2"/>
    <w:rsid w:val="33FC29C6"/>
    <w:rsid w:val="343F15DE"/>
    <w:rsid w:val="348DA3E5"/>
    <w:rsid w:val="3660D264"/>
    <w:rsid w:val="36703110"/>
    <w:rsid w:val="36DEEDD3"/>
    <w:rsid w:val="37EF76A5"/>
    <w:rsid w:val="38601B47"/>
    <w:rsid w:val="39790C7C"/>
    <w:rsid w:val="39D4F0B0"/>
    <w:rsid w:val="39ED1C8C"/>
    <w:rsid w:val="3A12A19A"/>
    <w:rsid w:val="3A433FCE"/>
    <w:rsid w:val="3B253EF6"/>
    <w:rsid w:val="3B614C9C"/>
    <w:rsid w:val="3C1D6843"/>
    <w:rsid w:val="3D104306"/>
    <w:rsid w:val="3DD1DAE7"/>
    <w:rsid w:val="3E5CDFB8"/>
    <w:rsid w:val="3E66F63A"/>
    <w:rsid w:val="3E769504"/>
    <w:rsid w:val="3EEF2A18"/>
    <w:rsid w:val="3EFB014B"/>
    <w:rsid w:val="3F7EA483"/>
    <w:rsid w:val="401F86D9"/>
    <w:rsid w:val="40C134E5"/>
    <w:rsid w:val="4109B994"/>
    <w:rsid w:val="4162FAA6"/>
    <w:rsid w:val="42060FA5"/>
    <w:rsid w:val="43461C98"/>
    <w:rsid w:val="44916D18"/>
    <w:rsid w:val="44BE94DA"/>
    <w:rsid w:val="45A7B17C"/>
    <w:rsid w:val="46984365"/>
    <w:rsid w:val="47E9ED5A"/>
    <w:rsid w:val="47EA99A1"/>
    <w:rsid w:val="48129B34"/>
    <w:rsid w:val="4891FF9E"/>
    <w:rsid w:val="4894618B"/>
    <w:rsid w:val="48BFFFDF"/>
    <w:rsid w:val="49CB27AB"/>
    <w:rsid w:val="4ABCC660"/>
    <w:rsid w:val="4BABF209"/>
    <w:rsid w:val="4BDE105E"/>
    <w:rsid w:val="4C01F4E6"/>
    <w:rsid w:val="4CA4D853"/>
    <w:rsid w:val="4CE11846"/>
    <w:rsid w:val="4DCD27C1"/>
    <w:rsid w:val="4E14A058"/>
    <w:rsid w:val="4E4320C9"/>
    <w:rsid w:val="4E8E1A1D"/>
    <w:rsid w:val="4EF60AED"/>
    <w:rsid w:val="4FADD775"/>
    <w:rsid w:val="4FED36F3"/>
    <w:rsid w:val="4FF948F2"/>
    <w:rsid w:val="50153487"/>
    <w:rsid w:val="50BC491A"/>
    <w:rsid w:val="52EBE18A"/>
    <w:rsid w:val="533E3CE9"/>
    <w:rsid w:val="53EB4B9E"/>
    <w:rsid w:val="54C0A816"/>
    <w:rsid w:val="55AC987E"/>
    <w:rsid w:val="55BDD546"/>
    <w:rsid w:val="5665F41D"/>
    <w:rsid w:val="57579E51"/>
    <w:rsid w:val="5805E5C9"/>
    <w:rsid w:val="58130B2C"/>
    <w:rsid w:val="58A0DEAA"/>
    <w:rsid w:val="58B7C29B"/>
    <w:rsid w:val="58BB03F0"/>
    <w:rsid w:val="58C3E138"/>
    <w:rsid w:val="59A47B52"/>
    <w:rsid w:val="5A0E8DC2"/>
    <w:rsid w:val="5BA6A25F"/>
    <w:rsid w:val="5D58F645"/>
    <w:rsid w:val="5DC6832E"/>
    <w:rsid w:val="5DCB04AF"/>
    <w:rsid w:val="5DD86A6B"/>
    <w:rsid w:val="5E918372"/>
    <w:rsid w:val="5EF4C6A6"/>
    <w:rsid w:val="5F27FCE7"/>
    <w:rsid w:val="5F49CFAD"/>
    <w:rsid w:val="602E6C98"/>
    <w:rsid w:val="604F9109"/>
    <w:rsid w:val="6070A3BD"/>
    <w:rsid w:val="61EB4193"/>
    <w:rsid w:val="625B801C"/>
    <w:rsid w:val="63153CD8"/>
    <w:rsid w:val="639439F9"/>
    <w:rsid w:val="64BA089A"/>
    <w:rsid w:val="64D075CE"/>
    <w:rsid w:val="65DABC4C"/>
    <w:rsid w:val="663CB09E"/>
    <w:rsid w:val="673E9FC3"/>
    <w:rsid w:val="6747DE99"/>
    <w:rsid w:val="678F72CA"/>
    <w:rsid w:val="68031D9F"/>
    <w:rsid w:val="69727E5E"/>
    <w:rsid w:val="6A217F35"/>
    <w:rsid w:val="6A9676A4"/>
    <w:rsid w:val="6AFC70A4"/>
    <w:rsid w:val="6B0FFD2A"/>
    <w:rsid w:val="6CCC78C5"/>
    <w:rsid w:val="6D4705A7"/>
    <w:rsid w:val="6D590DA3"/>
    <w:rsid w:val="6F5848BC"/>
    <w:rsid w:val="6FF1880E"/>
    <w:rsid w:val="7000DE8E"/>
    <w:rsid w:val="70F81158"/>
    <w:rsid w:val="73C75681"/>
    <w:rsid w:val="73D6E046"/>
    <w:rsid w:val="742BB9DF"/>
    <w:rsid w:val="74FDE89C"/>
    <w:rsid w:val="7566E0AA"/>
    <w:rsid w:val="75F55C03"/>
    <w:rsid w:val="76323AF7"/>
    <w:rsid w:val="76CCA4F6"/>
    <w:rsid w:val="77FA2D38"/>
    <w:rsid w:val="7981221C"/>
    <w:rsid w:val="7B0C8114"/>
    <w:rsid w:val="7BBDDAF8"/>
    <w:rsid w:val="7C0B52C5"/>
    <w:rsid w:val="7CC42712"/>
    <w:rsid w:val="7CEB4414"/>
    <w:rsid w:val="7D17B8B0"/>
    <w:rsid w:val="7D336B37"/>
    <w:rsid w:val="7DF185FE"/>
    <w:rsid w:val="7E741095"/>
    <w:rsid w:val="7E8B81CA"/>
    <w:rsid w:val="7EAA1902"/>
    <w:rsid w:val="7EEB5AD7"/>
    <w:rsid w:val="7F3C5197"/>
    <w:rsid w:val="7F59C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2EF42"/>
  <w15:docId w15:val="{74ABEE39-DAED-48CD-AECC-B5B54ECC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2F"/>
  </w:style>
  <w:style w:type="paragraph" w:styleId="Heading1">
    <w:name w:val="heading 1"/>
    <w:basedOn w:val="Normal"/>
    <w:next w:val="Normal"/>
    <w:link w:val="Heading1Char"/>
    <w:uiPriority w:val="9"/>
    <w:qFormat/>
    <w:rsid w:val="00FC69E2"/>
    <w:pPr>
      <w:tabs>
        <w:tab w:val="left" w:pos="385"/>
        <w:tab w:val="center" w:pos="5400"/>
      </w:tabs>
      <w:spacing w:after="120" w:line="240" w:lineRule="auto"/>
      <w:jc w:val="center"/>
      <w:outlineLvl w:val="0"/>
    </w:pPr>
    <w:rPr>
      <w:rFonts w:ascii="Arial" w:eastAsia="Times New Roman" w:hAnsi="Arial" w:cs="Arial"/>
      <w:b/>
      <w:smallCap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E2"/>
    <w:pPr>
      <w:spacing w:after="0" w:line="240" w:lineRule="auto"/>
      <w:ind w:left="-360"/>
      <w:outlineLvl w:val="1"/>
    </w:pPr>
    <w:rPr>
      <w:rFonts w:ascii="Arial" w:eastAsia="Times New Roman" w:hAnsi="Arial" w:cs="Arial"/>
      <w:b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558A"/>
    <w:pPr>
      <w:spacing w:after="0" w:line="240" w:lineRule="auto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58A"/>
    <w:pPr>
      <w:spacing w:after="0" w:line="240" w:lineRule="auto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7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7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7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7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7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E14D6"/>
  </w:style>
  <w:style w:type="table" w:styleId="TableGrid">
    <w:name w:val="Table Grid"/>
    <w:basedOn w:val="TableNormal"/>
    <w:rsid w:val="00AE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E14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14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E14D6"/>
  </w:style>
  <w:style w:type="paragraph" w:styleId="Header">
    <w:name w:val="header"/>
    <w:basedOn w:val="Normal"/>
    <w:link w:val="HeaderChar"/>
    <w:uiPriority w:val="99"/>
    <w:rsid w:val="00AE14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E14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E14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14D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AE14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E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14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E1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4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5">
    <w:name w:val="Normal+5"/>
    <w:basedOn w:val="Normal"/>
    <w:next w:val="Normal"/>
    <w:rsid w:val="00AE14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E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E14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E14D6"/>
    <w:rPr>
      <w:vertAlign w:val="superscript"/>
    </w:rPr>
  </w:style>
  <w:style w:type="paragraph" w:styleId="EndnoteText">
    <w:name w:val="endnote text"/>
    <w:basedOn w:val="Normal"/>
    <w:link w:val="EndnoteTextChar"/>
    <w:rsid w:val="00AE1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E14D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rsid w:val="00AE14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14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E14D6"/>
    <w:rPr>
      <w:color w:val="0000FF"/>
      <w:u w:val="single"/>
    </w:rPr>
  </w:style>
  <w:style w:type="character" w:styleId="FollowedHyperlink">
    <w:name w:val="FollowedHyperlink"/>
    <w:rsid w:val="00AE14D6"/>
    <w:rPr>
      <w:color w:val="800080"/>
      <w:u w:val="single"/>
    </w:rPr>
  </w:style>
  <w:style w:type="paragraph" w:customStyle="1" w:styleId="Default">
    <w:name w:val="Default"/>
    <w:rsid w:val="00AE14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14D6"/>
    <w:rPr>
      <w:color w:val="808080"/>
    </w:rPr>
  </w:style>
  <w:style w:type="paragraph" w:styleId="Revision">
    <w:name w:val="Revision"/>
    <w:hidden/>
    <w:uiPriority w:val="99"/>
    <w:semiHidden/>
    <w:rsid w:val="003B661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D72E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C69E2"/>
    <w:rPr>
      <w:rFonts w:ascii="Arial" w:eastAsia="Times New Roman" w:hAnsi="Arial" w:cs="Arial"/>
      <w:b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C69E2"/>
    <w:rPr>
      <w:rFonts w:ascii="Arial" w:eastAsia="Times New Roman" w:hAnsi="Arial" w:cs="Arial"/>
      <w:b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7DD"/>
  </w:style>
  <w:style w:type="paragraph" w:styleId="BlockText">
    <w:name w:val="Block Text"/>
    <w:basedOn w:val="Normal"/>
    <w:uiPriority w:val="99"/>
    <w:semiHidden/>
    <w:unhideWhenUsed/>
    <w:rsid w:val="005017D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7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7DD"/>
  </w:style>
  <w:style w:type="paragraph" w:styleId="BodyText2">
    <w:name w:val="Body Text 2"/>
    <w:basedOn w:val="Normal"/>
    <w:link w:val="BodyText2Char"/>
    <w:uiPriority w:val="99"/>
    <w:semiHidden/>
    <w:unhideWhenUsed/>
    <w:rsid w:val="005017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7DD"/>
  </w:style>
  <w:style w:type="paragraph" w:styleId="BodyText3">
    <w:name w:val="Body Text 3"/>
    <w:basedOn w:val="Normal"/>
    <w:link w:val="BodyText3Char"/>
    <w:uiPriority w:val="99"/>
    <w:semiHidden/>
    <w:unhideWhenUsed/>
    <w:rsid w:val="005017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7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7D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7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7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7D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7D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7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7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7D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7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7D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7D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7D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7D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7DD"/>
  </w:style>
  <w:style w:type="character" w:customStyle="1" w:styleId="DateChar">
    <w:name w:val="Date Char"/>
    <w:basedOn w:val="DefaultParagraphFont"/>
    <w:link w:val="Date"/>
    <w:uiPriority w:val="99"/>
    <w:semiHidden/>
    <w:rsid w:val="005017DD"/>
  </w:style>
  <w:style w:type="paragraph" w:styleId="DocumentMap">
    <w:name w:val="Document Map"/>
    <w:basedOn w:val="Normal"/>
    <w:link w:val="DocumentMapChar"/>
    <w:uiPriority w:val="99"/>
    <w:semiHidden/>
    <w:unhideWhenUsed/>
    <w:rsid w:val="005017D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7D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7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7DD"/>
  </w:style>
  <w:style w:type="paragraph" w:styleId="EnvelopeAddress">
    <w:name w:val="envelope address"/>
    <w:basedOn w:val="Normal"/>
    <w:uiPriority w:val="99"/>
    <w:semiHidden/>
    <w:unhideWhenUsed/>
    <w:rsid w:val="005017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7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0558A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70558A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7D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7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7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7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7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7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7D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7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7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7D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7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17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17DD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017D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17D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17D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17D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17D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17DD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7DD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7DD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7DD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7DD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7D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7D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7D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7D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7D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17DD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7DD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7DD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7DD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7DD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017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7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7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7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017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17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7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7D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7DD"/>
  </w:style>
  <w:style w:type="paragraph" w:styleId="PlainText">
    <w:name w:val="Plain Text"/>
    <w:basedOn w:val="Normal"/>
    <w:link w:val="PlainTextChar"/>
    <w:uiPriority w:val="99"/>
    <w:semiHidden/>
    <w:unhideWhenUsed/>
    <w:rsid w:val="005017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7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017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17D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7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7DD"/>
  </w:style>
  <w:style w:type="paragraph" w:styleId="Signature">
    <w:name w:val="Signature"/>
    <w:basedOn w:val="Normal"/>
    <w:link w:val="SignatureChar"/>
    <w:uiPriority w:val="99"/>
    <w:semiHidden/>
    <w:unhideWhenUsed/>
    <w:rsid w:val="005017D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7DD"/>
  </w:style>
  <w:style w:type="paragraph" w:styleId="Subtitle">
    <w:name w:val="Subtitle"/>
    <w:basedOn w:val="Normal"/>
    <w:next w:val="Normal"/>
    <w:link w:val="SubtitleChar"/>
    <w:uiPriority w:val="11"/>
    <w:qFormat/>
    <w:rsid w:val="005017D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17D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7D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7D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01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017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7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7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7D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7D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7D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7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7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7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7D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17DD"/>
    <w:pPr>
      <w:keepNext/>
      <w:keepLines/>
      <w:tabs>
        <w:tab w:val="clear" w:pos="385"/>
        <w:tab w:val="clear" w:pos="5400"/>
      </w:tabs>
      <w:spacing w:before="24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2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4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17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gnew\Downloads\SERP_RequestForm_DFW_21080.56_0909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DFF5E37BC348E386FF5F03BF96F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0D77-26AE-43CA-9CBD-0E4B1DCBCB96}"/>
      </w:docPartPr>
      <w:docPartBody>
        <w:p w:rsidR="00E1494F" w:rsidRDefault="00487569" w:rsidP="00487569">
          <w:pPr>
            <w:pStyle w:val="DEDFF5E37BC348E386FF5F03BF96F5B8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F1ED30764B640C9AD4F54FFB5FC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1F29-C15D-4D54-8DE0-5EC01ABFB9E2}"/>
      </w:docPartPr>
      <w:docPartBody>
        <w:p w:rsidR="00E1494F" w:rsidRDefault="00487569" w:rsidP="00487569">
          <w:pPr>
            <w:pStyle w:val="EF1ED30764B640C9AD4F54FFB5FC91A6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A1239DD26854F75BF936D3E671A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6BE5-8F11-4905-B24D-BC07192450C8}"/>
      </w:docPartPr>
      <w:docPartBody>
        <w:p w:rsidR="00E1494F" w:rsidRDefault="00487569" w:rsidP="00487569">
          <w:pPr>
            <w:pStyle w:val="2A1239DD26854F75BF936D3E671A870F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0AF29A042AB49BC941ADA3CCC12A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4446-3D21-408B-92AE-4A3CBCBC635B}"/>
      </w:docPartPr>
      <w:docPartBody>
        <w:p w:rsidR="00E1494F" w:rsidRDefault="00487569" w:rsidP="00487569">
          <w:pPr>
            <w:pStyle w:val="90AF29A042AB49BC941ADA3CCC12A157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28DF257E84F4B8882A2CF697A45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96FB0-339F-4395-9846-3728C7465010}"/>
      </w:docPartPr>
      <w:docPartBody>
        <w:p w:rsidR="00E1494F" w:rsidRDefault="00487569" w:rsidP="00487569">
          <w:pPr>
            <w:pStyle w:val="C28DF257E84F4B8882A2CF697A45B4CF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C861EAA128D4D449EAF0EBA50F2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8AA2-4209-429A-9A4A-6E27899FEFCF}"/>
      </w:docPartPr>
      <w:docPartBody>
        <w:p w:rsidR="00E1494F" w:rsidRDefault="00E1494F">
          <w:pPr>
            <w:pStyle w:val="FC861EAA128D4D449EAF0EBA50F2A89C"/>
          </w:pPr>
          <w:r>
            <w:rPr>
              <w:rStyle w:val="PlaceholderText"/>
              <w:rFonts w:ascii="Arial" w:hAnsi="Arial" w:cs="Arial"/>
            </w:rPr>
            <w:t>Project Name</w:t>
          </w:r>
        </w:p>
      </w:docPartBody>
    </w:docPart>
    <w:docPart>
      <w:docPartPr>
        <w:name w:val="8B3265C405C04DA6B29F99B3C755F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2B71-F16D-4695-BD85-9498B3FA8E61}"/>
      </w:docPartPr>
      <w:docPartBody>
        <w:p w:rsidR="00E1494F" w:rsidRDefault="00487569" w:rsidP="00487569">
          <w:pPr>
            <w:pStyle w:val="8B3265C405C04DA6B29F99B3C755F0A9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23FA63FE95E41EABE522994E1FA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1167-E78C-4BF1-91F1-0AA5891F88BB}"/>
      </w:docPartPr>
      <w:docPartBody>
        <w:p w:rsidR="00E1494F" w:rsidRDefault="00487569" w:rsidP="00487569">
          <w:pPr>
            <w:pStyle w:val="723FA63FE95E41EABE522994E1FA4664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12B7601C340480EBD7C8F1A82944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3BB1-709F-4430-946A-0EBD8ACFDABD}"/>
      </w:docPartPr>
      <w:docPartBody>
        <w:p w:rsidR="00E1494F" w:rsidRDefault="00487569" w:rsidP="00487569">
          <w:pPr>
            <w:pStyle w:val="E12B7601C340480EBD7C8F1A82944148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6A309452BD34B1882546C5633CD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8606-D477-42C0-BA65-BEA1486F0820}"/>
      </w:docPartPr>
      <w:docPartBody>
        <w:p w:rsidR="00E1494F" w:rsidRDefault="00487569" w:rsidP="00487569">
          <w:pPr>
            <w:pStyle w:val="06A309452BD34B1882546C5633CDB19F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5120F2E5CE34D4CA7FF9955A562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1740-4999-4D16-9C5F-1F1CC4A7C84E}"/>
      </w:docPartPr>
      <w:docPartBody>
        <w:p w:rsidR="00E1494F" w:rsidRDefault="00487569" w:rsidP="00487569">
          <w:pPr>
            <w:pStyle w:val="95120F2E5CE34D4CA7FF9955A5626D63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EEE71B71CEB48FBA6BE5379060D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B276-063A-4BF1-8975-19FCFBA5D5C1}"/>
      </w:docPartPr>
      <w:docPartBody>
        <w:p w:rsidR="00E1494F" w:rsidRDefault="00487569" w:rsidP="00487569">
          <w:pPr>
            <w:pStyle w:val="4EEE71B71CEB48FBA6BE5379060D6C23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5B50F9D238F47F4BFFB7FE17DCC2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31378-1F1E-47CB-80F7-DD1A64CD7382}"/>
      </w:docPartPr>
      <w:docPartBody>
        <w:p w:rsidR="00E1494F" w:rsidRDefault="00487569" w:rsidP="00487569">
          <w:pPr>
            <w:pStyle w:val="A5B50F9D238F47F4BFFB7FE17DCC220C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B343F36CBE143338E8F56449687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ED4D-E760-4C70-894A-AF76716C1514}"/>
      </w:docPartPr>
      <w:docPartBody>
        <w:p w:rsidR="00487569" w:rsidRDefault="00487569" w:rsidP="00487569">
          <w:pPr>
            <w:pStyle w:val="1B343F36CBE143338E8F56449687504A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E67E4003CF74E7B8AFB1B18AFC93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8D93-E4CE-4D85-95E9-A25EC4AC2564}"/>
      </w:docPartPr>
      <w:docPartBody>
        <w:p w:rsidR="00487569" w:rsidRDefault="00487569" w:rsidP="00487569">
          <w:pPr>
            <w:pStyle w:val="3E67E4003CF74E7B8AFB1B18AFC93CE3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54DF8E484F14EADA926D8A6B2FB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3314-44E0-403D-ABAA-9C66AFA9B1E4}"/>
      </w:docPartPr>
      <w:docPartBody>
        <w:p w:rsidR="00F741D6" w:rsidRDefault="00487569" w:rsidP="00487569">
          <w:pPr>
            <w:pStyle w:val="E54DF8E484F14EADA926D8A6B2FBF7B8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814398C55344659873374C33EE2A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4C0C-E58A-46AE-BD40-FD54E15DAAA6}"/>
      </w:docPartPr>
      <w:docPartBody>
        <w:p w:rsidR="00F741D6" w:rsidRDefault="00487569" w:rsidP="00487569">
          <w:pPr>
            <w:pStyle w:val="0814398C55344659873374C33EE2AD911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269D7A17CC2402F9B3944FCC7E7F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3104-D26B-4FE5-AF40-90AE706DD405}"/>
      </w:docPartPr>
      <w:docPartBody>
        <w:p w:rsidR="00D352B0" w:rsidRDefault="00F741D6" w:rsidP="00F741D6">
          <w:pPr>
            <w:pStyle w:val="A269D7A17CC2402F9B3944FCC7E7FEF7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FC2A78C379A4507B1748310FCC2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72BA-49BC-48A5-850C-53B2BA1309B0}"/>
      </w:docPartPr>
      <w:docPartBody>
        <w:p w:rsidR="00D352B0" w:rsidRDefault="00F741D6" w:rsidP="00F741D6">
          <w:pPr>
            <w:pStyle w:val="9FC2A78C379A4507B1748310FCC2BF47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730A9817A894047941C901BB28A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4171-C95F-4A7D-BC6B-3B64331F4F94}"/>
      </w:docPartPr>
      <w:docPartBody>
        <w:p w:rsidR="00D352B0" w:rsidRDefault="00F741D6" w:rsidP="00F741D6">
          <w:pPr>
            <w:pStyle w:val="C730A9817A894047941C901BB28A7478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FB2755679D744D0B589A3F06CDBD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8467-F497-459A-9F64-A17EAB46E58E}"/>
      </w:docPartPr>
      <w:docPartBody>
        <w:p w:rsidR="00D352B0" w:rsidRDefault="00F741D6" w:rsidP="00F741D6">
          <w:pPr>
            <w:pStyle w:val="4FB2755679D744D0B589A3F06CDBDC7A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D18D3C740504893B61179C47BD5B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0261B-462A-400E-9D1A-61C8E8C01A67}"/>
      </w:docPartPr>
      <w:docPartBody>
        <w:p w:rsidR="00D352B0" w:rsidRDefault="00F741D6" w:rsidP="00F741D6">
          <w:pPr>
            <w:pStyle w:val="4D18D3C740504893B61179C47BD5B389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722B9CCE1DE4D6594C94EDF8B0D7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43F1-4F6B-4078-A4D6-170533072F69}"/>
      </w:docPartPr>
      <w:docPartBody>
        <w:p w:rsidR="00D352B0" w:rsidRDefault="00F741D6" w:rsidP="00F741D6">
          <w:pPr>
            <w:pStyle w:val="7722B9CCE1DE4D6594C94EDF8B0D7236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0FCC5E588E74758A85FFAD6799B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1E32-F5B4-4999-BB02-69BCA3609A76}"/>
      </w:docPartPr>
      <w:docPartBody>
        <w:p w:rsidR="008935FB" w:rsidRDefault="00A13C13" w:rsidP="00A13C13">
          <w:pPr>
            <w:pStyle w:val="00FCC5E588E74758A85FFAD6799B4BFA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3871AFA372A4E408B8F0637A9B1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81C56-53B9-44A2-BBC5-A14AECBFFFD6}"/>
      </w:docPartPr>
      <w:docPartBody>
        <w:p w:rsidR="00000000" w:rsidRDefault="00E86216" w:rsidP="00E86216">
          <w:pPr>
            <w:pStyle w:val="C3871AFA372A4E408B8F0637A9B190C5"/>
          </w:pPr>
          <w:r w:rsidRPr="000873C4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4F"/>
    <w:rsid w:val="000F5DCB"/>
    <w:rsid w:val="00487569"/>
    <w:rsid w:val="004C5662"/>
    <w:rsid w:val="00504409"/>
    <w:rsid w:val="00697D3B"/>
    <w:rsid w:val="006F19F9"/>
    <w:rsid w:val="00862781"/>
    <w:rsid w:val="0088775A"/>
    <w:rsid w:val="008935FB"/>
    <w:rsid w:val="00A00132"/>
    <w:rsid w:val="00A13C13"/>
    <w:rsid w:val="00A1797B"/>
    <w:rsid w:val="00A933CF"/>
    <w:rsid w:val="00D352B0"/>
    <w:rsid w:val="00E1494F"/>
    <w:rsid w:val="00E32735"/>
    <w:rsid w:val="00E86216"/>
    <w:rsid w:val="00F7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216"/>
    <w:rPr>
      <w:color w:val="808080"/>
    </w:rPr>
  </w:style>
  <w:style w:type="paragraph" w:customStyle="1" w:styleId="A269D7A17CC2402F9B3944FCC7E7FEF7">
    <w:name w:val="A269D7A17CC2402F9B3944FCC7E7FEF7"/>
    <w:rsid w:val="00F741D6"/>
  </w:style>
  <w:style w:type="paragraph" w:customStyle="1" w:styleId="9FC2A78C379A4507B1748310FCC2BF47">
    <w:name w:val="9FC2A78C379A4507B1748310FCC2BF47"/>
    <w:rsid w:val="00F741D6"/>
  </w:style>
  <w:style w:type="paragraph" w:customStyle="1" w:styleId="C730A9817A894047941C901BB28A7478">
    <w:name w:val="C730A9817A894047941C901BB28A7478"/>
    <w:rsid w:val="00F741D6"/>
  </w:style>
  <w:style w:type="paragraph" w:customStyle="1" w:styleId="4FB2755679D744D0B589A3F06CDBDC7A">
    <w:name w:val="4FB2755679D744D0B589A3F06CDBDC7A"/>
    <w:rsid w:val="00F741D6"/>
  </w:style>
  <w:style w:type="paragraph" w:customStyle="1" w:styleId="4D18D3C740504893B61179C47BD5B389">
    <w:name w:val="4D18D3C740504893B61179C47BD5B389"/>
    <w:rsid w:val="00F741D6"/>
  </w:style>
  <w:style w:type="paragraph" w:customStyle="1" w:styleId="7722B9CCE1DE4D6594C94EDF8B0D7236">
    <w:name w:val="7722B9CCE1DE4D6594C94EDF8B0D7236"/>
    <w:rsid w:val="00F741D6"/>
  </w:style>
  <w:style w:type="paragraph" w:customStyle="1" w:styleId="FC861EAA128D4D449EAF0EBA50F2A89C">
    <w:name w:val="FC861EAA128D4D449EAF0EBA50F2A89C"/>
  </w:style>
  <w:style w:type="paragraph" w:customStyle="1" w:styleId="DEDFF5E37BC348E386FF5F03BF96F5B81">
    <w:name w:val="DEDFF5E37BC348E386FF5F03BF96F5B81"/>
    <w:rsid w:val="00487569"/>
    <w:pPr>
      <w:spacing w:after="200" w:line="276" w:lineRule="auto"/>
    </w:pPr>
    <w:rPr>
      <w:rFonts w:eastAsiaTheme="minorHAnsi"/>
    </w:rPr>
  </w:style>
  <w:style w:type="paragraph" w:customStyle="1" w:styleId="1B343F36CBE143338E8F56449687504A1">
    <w:name w:val="1B343F36CBE143338E8F56449687504A1"/>
    <w:rsid w:val="00487569"/>
    <w:pPr>
      <w:spacing w:after="200" w:line="276" w:lineRule="auto"/>
    </w:pPr>
    <w:rPr>
      <w:rFonts w:eastAsiaTheme="minorHAnsi"/>
    </w:rPr>
  </w:style>
  <w:style w:type="paragraph" w:customStyle="1" w:styleId="EF1ED30764B640C9AD4F54FFB5FC91A61">
    <w:name w:val="EF1ED30764B640C9AD4F54FFB5FC91A61"/>
    <w:rsid w:val="00487569"/>
    <w:pPr>
      <w:spacing w:after="200" w:line="276" w:lineRule="auto"/>
    </w:pPr>
    <w:rPr>
      <w:rFonts w:eastAsiaTheme="minorHAnsi"/>
    </w:rPr>
  </w:style>
  <w:style w:type="paragraph" w:customStyle="1" w:styleId="2A1239DD26854F75BF936D3E671A870F1">
    <w:name w:val="2A1239DD26854F75BF936D3E671A870F1"/>
    <w:rsid w:val="00487569"/>
    <w:pPr>
      <w:spacing w:after="200" w:line="276" w:lineRule="auto"/>
    </w:pPr>
    <w:rPr>
      <w:rFonts w:eastAsiaTheme="minorHAnsi"/>
    </w:rPr>
  </w:style>
  <w:style w:type="paragraph" w:customStyle="1" w:styleId="90AF29A042AB49BC941ADA3CCC12A1571">
    <w:name w:val="90AF29A042AB49BC941ADA3CCC12A1571"/>
    <w:rsid w:val="00487569"/>
    <w:pPr>
      <w:spacing w:after="200" w:line="276" w:lineRule="auto"/>
    </w:pPr>
    <w:rPr>
      <w:rFonts w:eastAsiaTheme="minorHAnsi"/>
    </w:rPr>
  </w:style>
  <w:style w:type="paragraph" w:customStyle="1" w:styleId="C28DF257E84F4B8882A2CF697A45B4CF1">
    <w:name w:val="C28DF257E84F4B8882A2CF697A45B4CF1"/>
    <w:rsid w:val="00487569"/>
    <w:pPr>
      <w:spacing w:after="200" w:line="276" w:lineRule="auto"/>
    </w:pPr>
    <w:rPr>
      <w:rFonts w:eastAsiaTheme="minorHAnsi"/>
    </w:rPr>
  </w:style>
  <w:style w:type="paragraph" w:customStyle="1" w:styleId="8B3265C405C04DA6B29F99B3C755F0A91">
    <w:name w:val="8B3265C405C04DA6B29F99B3C755F0A91"/>
    <w:rsid w:val="00487569"/>
    <w:pPr>
      <w:spacing w:after="200" w:line="276" w:lineRule="auto"/>
    </w:pPr>
    <w:rPr>
      <w:rFonts w:eastAsiaTheme="minorHAnsi"/>
    </w:rPr>
  </w:style>
  <w:style w:type="paragraph" w:customStyle="1" w:styleId="3E67E4003CF74E7B8AFB1B18AFC93CE31">
    <w:name w:val="3E67E4003CF74E7B8AFB1B18AFC93CE31"/>
    <w:rsid w:val="00487569"/>
    <w:pPr>
      <w:spacing w:after="200" w:line="276" w:lineRule="auto"/>
    </w:pPr>
    <w:rPr>
      <w:rFonts w:eastAsiaTheme="minorHAnsi"/>
    </w:rPr>
  </w:style>
  <w:style w:type="paragraph" w:customStyle="1" w:styleId="723FA63FE95E41EABE522994E1FA46641">
    <w:name w:val="723FA63FE95E41EABE522994E1FA46641"/>
    <w:rsid w:val="00487569"/>
    <w:pPr>
      <w:spacing w:after="200" w:line="276" w:lineRule="auto"/>
    </w:pPr>
    <w:rPr>
      <w:rFonts w:eastAsiaTheme="minorHAnsi"/>
    </w:rPr>
  </w:style>
  <w:style w:type="paragraph" w:customStyle="1" w:styleId="E54DF8E484F14EADA926D8A6B2FBF7B81">
    <w:name w:val="E54DF8E484F14EADA926D8A6B2FBF7B81"/>
    <w:rsid w:val="00487569"/>
    <w:pPr>
      <w:spacing w:after="200" w:line="276" w:lineRule="auto"/>
    </w:pPr>
    <w:rPr>
      <w:rFonts w:eastAsiaTheme="minorHAnsi"/>
    </w:rPr>
  </w:style>
  <w:style w:type="paragraph" w:customStyle="1" w:styleId="0814398C55344659873374C33EE2AD911">
    <w:name w:val="0814398C55344659873374C33EE2AD911"/>
    <w:rsid w:val="00487569"/>
    <w:pPr>
      <w:spacing w:after="200" w:line="276" w:lineRule="auto"/>
    </w:pPr>
    <w:rPr>
      <w:rFonts w:eastAsiaTheme="minorHAnsi"/>
    </w:rPr>
  </w:style>
  <w:style w:type="paragraph" w:customStyle="1" w:styleId="E12B7601C340480EBD7C8F1A829441481">
    <w:name w:val="E12B7601C340480EBD7C8F1A829441481"/>
    <w:rsid w:val="00487569"/>
    <w:pPr>
      <w:spacing w:after="200" w:line="276" w:lineRule="auto"/>
    </w:pPr>
    <w:rPr>
      <w:rFonts w:eastAsiaTheme="minorHAnsi"/>
    </w:rPr>
  </w:style>
  <w:style w:type="paragraph" w:customStyle="1" w:styleId="06A309452BD34B1882546C5633CDB19F1">
    <w:name w:val="06A309452BD34B1882546C5633CDB19F1"/>
    <w:rsid w:val="00487569"/>
    <w:pPr>
      <w:spacing w:after="200" w:line="276" w:lineRule="auto"/>
    </w:pPr>
    <w:rPr>
      <w:rFonts w:eastAsiaTheme="minorHAnsi"/>
    </w:rPr>
  </w:style>
  <w:style w:type="paragraph" w:customStyle="1" w:styleId="95120F2E5CE34D4CA7FF9955A5626D631">
    <w:name w:val="95120F2E5CE34D4CA7FF9955A5626D631"/>
    <w:rsid w:val="00487569"/>
    <w:pPr>
      <w:spacing w:after="200" w:line="276" w:lineRule="auto"/>
    </w:pPr>
    <w:rPr>
      <w:rFonts w:eastAsiaTheme="minorHAnsi"/>
    </w:rPr>
  </w:style>
  <w:style w:type="paragraph" w:customStyle="1" w:styleId="4EEE71B71CEB48FBA6BE5379060D6C231">
    <w:name w:val="4EEE71B71CEB48FBA6BE5379060D6C231"/>
    <w:rsid w:val="00487569"/>
    <w:pPr>
      <w:spacing w:after="200" w:line="276" w:lineRule="auto"/>
    </w:pPr>
    <w:rPr>
      <w:rFonts w:eastAsiaTheme="minorHAnsi"/>
    </w:rPr>
  </w:style>
  <w:style w:type="paragraph" w:customStyle="1" w:styleId="A5B50F9D238F47F4BFFB7FE17DCC220C1">
    <w:name w:val="A5B50F9D238F47F4BFFB7FE17DCC220C1"/>
    <w:rsid w:val="00487569"/>
    <w:pPr>
      <w:spacing w:after="200" w:line="276" w:lineRule="auto"/>
    </w:pPr>
    <w:rPr>
      <w:rFonts w:eastAsiaTheme="minorHAnsi"/>
    </w:rPr>
  </w:style>
  <w:style w:type="paragraph" w:customStyle="1" w:styleId="00FCC5E588E74758A85FFAD6799B4BFA">
    <w:name w:val="00FCC5E588E74758A85FFAD6799B4BFA"/>
    <w:rsid w:val="00A13C13"/>
  </w:style>
  <w:style w:type="paragraph" w:customStyle="1" w:styleId="C9A92A1CCC14492E9C5E3F2A4A40B406">
    <w:name w:val="C9A92A1CCC14492E9C5E3F2A4A40B406"/>
    <w:rsid w:val="00E86216"/>
  </w:style>
  <w:style w:type="paragraph" w:customStyle="1" w:styleId="C3871AFA372A4E408B8F0637A9B190C5">
    <w:name w:val="C3871AFA372A4E408B8F0637A9B190C5"/>
    <w:rsid w:val="00E86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02795a2c-c2e5-4002-9282-91f7b9d30da2" xsi:nil="true"/>
    <TaxCatchAll xmlns="ce38c2f4-caec-4043-a0b1-54fa246eef1d" xsi:nil="true"/>
    <lcf76f155ced4ddcb4097134ff3c332f xmlns="02795a2c-c2e5-4002-9282-91f7b9d30da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8A62C19C6AE4BA4617CEAB6EA2F1D" ma:contentTypeVersion="15" ma:contentTypeDescription="Create a new document." ma:contentTypeScope="" ma:versionID="24dd5ac56049c5ffe4aad37c132cf132">
  <xsd:schema xmlns:xsd="http://www.w3.org/2001/XMLSchema" xmlns:xs="http://www.w3.org/2001/XMLSchema" xmlns:p="http://schemas.microsoft.com/office/2006/metadata/properties" xmlns:ns2="02795a2c-c2e5-4002-9282-91f7b9d30da2" xmlns:ns3="ce38c2f4-caec-4043-a0b1-54fa246eef1d" targetNamespace="http://schemas.microsoft.com/office/2006/metadata/properties" ma:root="true" ma:fieldsID="a2b136bf0411d564e0dc6451a9f72a9a" ns2:_="" ns3:_="">
    <xsd:import namespace="02795a2c-c2e5-4002-9282-91f7b9d30da2"/>
    <xsd:import namespace="ce38c2f4-caec-4043-a0b1-54fa246ee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95a2c-c2e5-4002-9282-91f7b9d30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e31e3ec-82b2-4510-8c6c-8b9e0fefc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8c2f4-caec-4043-a0b1-54fa246ee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4085091-44f2-4815-b61f-b0ccd9b5ceea}" ma:internalName="TaxCatchAll" ma:showField="CatchAllData" ma:web="ce38c2f4-caec-4043-a0b1-54fa246ee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0D0B67-37C5-4317-9E31-59890F580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3F738-D85B-4DB6-87AB-A97A82222EFC}">
  <ds:schemaRefs>
    <ds:schemaRef ds:uri="http://schemas.microsoft.com/office/2006/metadata/properties"/>
    <ds:schemaRef ds:uri="http://schemas.microsoft.com/office/infopath/2007/PartnerControls"/>
    <ds:schemaRef ds:uri="02795a2c-c2e5-4002-9282-91f7b9d30da2"/>
    <ds:schemaRef ds:uri="ce38c2f4-caec-4043-a0b1-54fa246eef1d"/>
  </ds:schemaRefs>
</ds:datastoreItem>
</file>

<file path=customXml/itemProps3.xml><?xml version="1.0" encoding="utf-8"?>
<ds:datastoreItem xmlns:ds="http://schemas.openxmlformats.org/officeDocument/2006/customXml" ds:itemID="{89281E34-5971-4EB9-90D0-7CE50DD0C9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04F7E7-5170-4495-89FF-4C7A0939A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95a2c-c2e5-4002-9282-91f7b9d30da2"/>
    <ds:schemaRef ds:uri="ce38c2f4-caec-4043-a0b1-54fa246e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SERP_RequestForm_DFW_21080.56_090922.dotx</Template>
  <TotalTime>44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Water Resources Control Board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Agnew, Camille</cp:lastModifiedBy>
  <cp:revision>3</cp:revision>
  <cp:lastPrinted>2022-10-12T22:57:00Z</cp:lastPrinted>
  <dcterms:created xsi:type="dcterms:W3CDTF">2022-10-18T23:46:00Z</dcterms:created>
  <dcterms:modified xsi:type="dcterms:W3CDTF">2022-11-28T23:02:00Z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Madeleine.Wieland@wildlife.ca.gov</vt:lpwstr>
  </property>
  <property fmtid="{D5CDD505-2E9C-101B-9397-08002B2CF9AE}" pid="5" name="MSIP_Label_6e685f86-ed8d-482b-be3a-2b7af73f9b7f_SetDate">
    <vt:lpwstr>2020-06-03T23:31:32.3737208Z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2477d97a-8d4d-4906-9c22-adcc0b688c6e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0x010100FE68A62C19C6AE4BA4617CEAB6EA2F1D</vt:lpwstr>
  </property>
  <property fmtid="{D5CDD505-2E9C-101B-9397-08002B2CF9AE}" pid="12" name="MediaServiceImageTags">
    <vt:lpwstr/>
  </property>
</Properties>
</file>